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4F" w:rsidRDefault="00F7144F" w:rsidP="00F7144F">
      <w:pPr>
        <w:pStyle w:val="ASNTitre"/>
      </w:pPr>
      <w:bookmarkStart w:id="0" w:name="_GoBack"/>
      <w:bookmarkEnd w:id="0"/>
      <w:r>
        <w:t>CESSATION D’ACTIVITÉ(S) NUCLÉAIRE(S) SOUMISE(S) À AUTORISATION</w:t>
      </w:r>
    </w:p>
    <w:p w:rsidR="00EE1538" w:rsidRPr="00D823AF" w:rsidRDefault="00F7144F" w:rsidP="00944B9C">
      <w:pPr>
        <w:pStyle w:val="ASNTitre"/>
      </w:pPr>
      <w:r w:rsidRPr="009737C6">
        <w:rPr>
          <w:sz w:val="26"/>
          <w:szCs w:val="26"/>
        </w:rPr>
        <w:t>TOUS DOMAINES (HORS INSTALLATIONS NUCLÉAIRES DE BASE)</w:t>
      </w:r>
    </w:p>
    <w:p w:rsidR="00841D8B" w:rsidRDefault="00841D8B" w:rsidP="00944B9C"/>
    <w:p w:rsidR="00F7144F" w:rsidRPr="00F7144F" w:rsidRDefault="00D823AF" w:rsidP="00F7144F">
      <w:pPr>
        <w:pStyle w:val="ASNEncadr"/>
      </w:pPr>
      <w:r>
        <w:t xml:space="preserve">Ce </w:t>
      </w:r>
      <w:r w:rsidR="00F7144F" w:rsidRPr="00F7144F">
        <w:t>formulaire s’applique en cas de cessation de l’ensemble de vos activités nucléaires soumises à autorisation de l'Autorité de sûreté nucléaire (ASN) au titre de l’article L. 1333-8 du code de la santé publique. Il peut également être utilisé si vous cessez complètement une des activités visées au paragraphe III.1 ou III.2 ou III.3 mais en conservez une autre.</w:t>
      </w:r>
    </w:p>
    <w:p w:rsidR="00F7144F" w:rsidRPr="00F7144F" w:rsidRDefault="00F7144F" w:rsidP="00F7144F">
      <w:pPr>
        <w:pStyle w:val="ASNEncadr"/>
      </w:pPr>
      <w:r w:rsidRPr="00F7144F">
        <w:t xml:space="preserve">Si votre cessation d'activité n’est que partielle ou si vos activités sont reprises par une autre personne, n'utilisez pas ce formulaire. Dans ce cas, faites une demande de modification de votre autorisation à l’aide du (des) formulaire(s) adapté(s). En revanche, ce formulaire doit être utilisé si vous ne conservez que des activités soumises à </w:t>
      </w:r>
      <w:r>
        <w:t xml:space="preserve">enregistrement, ou à </w:t>
      </w:r>
      <w:r w:rsidRPr="00F7144F">
        <w:t>déclaration ou exemptées.</w:t>
      </w:r>
    </w:p>
    <w:p w:rsidR="005E2075" w:rsidRPr="00B10BA1" w:rsidRDefault="005E2075" w:rsidP="00944B9C">
      <w:pPr>
        <w:spacing w:before="120" w:after="120"/>
      </w:pPr>
    </w:p>
    <w:p w:rsidR="005E2075" w:rsidRPr="00B10BA1" w:rsidRDefault="005E2075" w:rsidP="00944B9C">
      <w:pPr>
        <w:spacing w:after="120"/>
        <w:rPr>
          <w:b/>
          <w:caps/>
          <w:color w:val="007978"/>
          <w:sz w:val="24"/>
        </w:rPr>
      </w:pPr>
      <w:r w:rsidRPr="00B10BA1">
        <w:rPr>
          <w:b/>
          <w:caps/>
          <w:color w:val="007978"/>
          <w:sz w:val="24"/>
        </w:rPr>
        <w:t xml:space="preserve">I. </w:t>
      </w:r>
      <w:r w:rsidR="00F7144F" w:rsidRPr="00F7144F">
        <w:rPr>
          <w:b/>
          <w:caps/>
          <w:color w:val="007978"/>
          <w:sz w:val="24"/>
        </w:rPr>
        <w:t>SIGNATAIRE DU PRÉSENT FORMULAIRE</w:t>
      </w:r>
    </w:p>
    <w:permStart w:id="1021455550" w:edGrp="everyone"/>
    <w:p w:rsidR="00F7144F" w:rsidRPr="00651FAD" w:rsidRDefault="00AF2995" w:rsidP="00F7144F">
      <w:pPr>
        <w:pStyle w:val="Sansinterligne"/>
        <w:tabs>
          <w:tab w:val="left" w:pos="5880"/>
          <w:tab w:val="left" w:pos="9837"/>
        </w:tabs>
        <w:spacing w:after="120"/>
        <w:rPr>
          <w:sz w:val="32"/>
        </w:rPr>
      </w:pPr>
      <w:sdt>
        <w:sdtPr>
          <w:rPr>
            <w:rStyle w:val="Style1"/>
          </w:rPr>
          <w:id w:val="907887536"/>
          <w:placeholder>
            <w:docPart w:val="78E0D123D1644764ABF481014D356439"/>
          </w:placeholder>
          <w:dropDownList>
            <w:listItem w:displayText="Madame" w:value="Madame"/>
            <w:listItem w:displayText="Monsieur" w:value="Monsieur"/>
          </w:dropDownList>
        </w:sdtPr>
        <w:sdtEndPr>
          <w:rPr>
            <w:rStyle w:val="Policepardfaut"/>
            <w:b w:val="0"/>
          </w:rPr>
        </w:sdtEndPr>
        <w:sdtContent>
          <w:r w:rsidR="00F7144F" w:rsidRPr="00734B44">
            <w:rPr>
              <w:rStyle w:val="Style1"/>
              <w:highlight w:val="lightGray"/>
            </w:rPr>
            <w:t>Civilité</w:t>
          </w:r>
        </w:sdtContent>
      </w:sdt>
      <w:permEnd w:id="1021455550"/>
      <w:r w:rsidR="00F7144F">
        <w:t xml:space="preserve">  Nom  </w:t>
      </w:r>
      <w:permStart w:id="533752826" w:edGrp="everyone"/>
      <w:r w:rsidR="00F7144F" w:rsidRPr="00D55A96">
        <w:rPr>
          <w:b/>
          <w:u w:val="dotted"/>
        </w:rPr>
        <w:fldChar w:fldCharType="begin">
          <w:ffData>
            <w:name w:val=""/>
            <w:enabled/>
            <w:calcOnExit w:val="0"/>
            <w:textInput/>
          </w:ffData>
        </w:fldChar>
      </w:r>
      <w:r w:rsidR="00F7144F" w:rsidRPr="00D55A96">
        <w:rPr>
          <w:b/>
          <w:u w:val="dotted"/>
        </w:rPr>
        <w:instrText xml:space="preserve"> </w:instrText>
      </w:r>
      <w:r w:rsidR="00F7144F">
        <w:rPr>
          <w:b/>
          <w:u w:val="dotted"/>
        </w:rPr>
        <w:instrText>FORMTEXT</w:instrText>
      </w:r>
      <w:r w:rsidR="00F7144F" w:rsidRPr="00D55A96">
        <w:rPr>
          <w:b/>
          <w:u w:val="dotted"/>
        </w:rPr>
        <w:instrText xml:space="preserve"> </w:instrText>
      </w:r>
      <w:r w:rsidR="00F7144F" w:rsidRPr="00D55A96">
        <w:rPr>
          <w:b/>
          <w:u w:val="dotted"/>
        </w:rPr>
      </w:r>
      <w:r w:rsidR="00F7144F" w:rsidRPr="00D55A96">
        <w:rPr>
          <w:b/>
          <w:u w:val="dotted"/>
        </w:rPr>
        <w:fldChar w:fldCharType="separate"/>
      </w:r>
      <w:r w:rsidR="00F7144F">
        <w:rPr>
          <w:b/>
          <w:noProof/>
          <w:u w:val="dotted"/>
        </w:rPr>
        <w:t> </w:t>
      </w:r>
      <w:r w:rsidR="00F7144F">
        <w:rPr>
          <w:b/>
          <w:noProof/>
          <w:u w:val="dotted"/>
        </w:rPr>
        <w:t> </w:t>
      </w:r>
      <w:r w:rsidR="00F7144F">
        <w:rPr>
          <w:b/>
          <w:noProof/>
          <w:u w:val="dotted"/>
        </w:rPr>
        <w:t> </w:t>
      </w:r>
      <w:r w:rsidR="00F7144F">
        <w:rPr>
          <w:b/>
          <w:noProof/>
          <w:u w:val="dotted"/>
        </w:rPr>
        <w:t> </w:t>
      </w:r>
      <w:r w:rsidR="00F7144F">
        <w:rPr>
          <w:b/>
          <w:noProof/>
          <w:u w:val="dotted"/>
        </w:rPr>
        <w:t> </w:t>
      </w:r>
      <w:r w:rsidR="00F7144F" w:rsidRPr="00D55A96">
        <w:rPr>
          <w:b/>
          <w:u w:val="dotted"/>
        </w:rPr>
        <w:fldChar w:fldCharType="end"/>
      </w:r>
      <w:r w:rsidR="00F7144F" w:rsidRPr="00D55A96">
        <w:rPr>
          <w:b/>
          <w:u w:val="dotted"/>
        </w:rPr>
        <w:tab/>
      </w:r>
      <w:permEnd w:id="533752826"/>
      <w:r w:rsidR="00F7144F">
        <w:t xml:space="preserve">  Prénom  </w:t>
      </w:r>
      <w:permStart w:id="2020811977" w:edGrp="everyone"/>
      <w:r w:rsidR="00F7144F" w:rsidRPr="00D55A96">
        <w:rPr>
          <w:b/>
          <w:u w:val="dotted"/>
        </w:rPr>
        <w:fldChar w:fldCharType="begin">
          <w:ffData>
            <w:name w:val=""/>
            <w:enabled/>
            <w:calcOnExit w:val="0"/>
            <w:textInput/>
          </w:ffData>
        </w:fldChar>
      </w:r>
      <w:r w:rsidR="00F7144F" w:rsidRPr="00D55A96">
        <w:rPr>
          <w:b/>
          <w:u w:val="dotted"/>
        </w:rPr>
        <w:instrText xml:space="preserve"> </w:instrText>
      </w:r>
      <w:r w:rsidR="00F7144F">
        <w:rPr>
          <w:b/>
          <w:u w:val="dotted"/>
        </w:rPr>
        <w:instrText>FORMTEXT</w:instrText>
      </w:r>
      <w:r w:rsidR="00F7144F" w:rsidRPr="00D55A96">
        <w:rPr>
          <w:b/>
          <w:u w:val="dotted"/>
        </w:rPr>
        <w:instrText xml:space="preserve"> </w:instrText>
      </w:r>
      <w:r w:rsidR="00F7144F" w:rsidRPr="00D55A96">
        <w:rPr>
          <w:b/>
          <w:u w:val="dotted"/>
        </w:rPr>
      </w:r>
      <w:r w:rsidR="00F7144F" w:rsidRPr="00D55A96">
        <w:rPr>
          <w:b/>
          <w:u w:val="dotted"/>
        </w:rPr>
        <w:fldChar w:fldCharType="separate"/>
      </w:r>
      <w:r w:rsidR="00F7144F">
        <w:rPr>
          <w:b/>
          <w:noProof/>
          <w:u w:val="dotted"/>
        </w:rPr>
        <w:t> </w:t>
      </w:r>
      <w:r w:rsidR="00F7144F">
        <w:rPr>
          <w:b/>
          <w:noProof/>
          <w:u w:val="dotted"/>
        </w:rPr>
        <w:t> </w:t>
      </w:r>
      <w:r w:rsidR="00F7144F">
        <w:rPr>
          <w:b/>
          <w:noProof/>
          <w:u w:val="dotted"/>
        </w:rPr>
        <w:t> </w:t>
      </w:r>
      <w:r w:rsidR="00F7144F">
        <w:rPr>
          <w:b/>
          <w:noProof/>
          <w:u w:val="dotted"/>
        </w:rPr>
        <w:t> </w:t>
      </w:r>
      <w:r w:rsidR="00F7144F">
        <w:rPr>
          <w:b/>
          <w:noProof/>
          <w:u w:val="dotted"/>
        </w:rPr>
        <w:t> </w:t>
      </w:r>
      <w:r w:rsidR="00F7144F" w:rsidRPr="00D55A96">
        <w:rPr>
          <w:b/>
          <w:u w:val="dotted"/>
        </w:rPr>
        <w:fldChar w:fldCharType="end"/>
      </w:r>
      <w:r w:rsidR="00F7144F" w:rsidRPr="00D55A96">
        <w:rPr>
          <w:b/>
          <w:u w:val="dotted"/>
        </w:rPr>
        <w:tab/>
      </w:r>
      <w:permEnd w:id="2020811977"/>
    </w:p>
    <w:p w:rsidR="00F7144F" w:rsidRDefault="00F7144F" w:rsidP="00F7144F">
      <w:pPr>
        <w:tabs>
          <w:tab w:val="left" w:pos="2880"/>
          <w:tab w:val="left" w:pos="3969"/>
          <w:tab w:val="right" w:pos="9840"/>
        </w:tabs>
        <w:rPr>
          <w:b/>
          <w:u w:val="dotted"/>
        </w:rPr>
      </w:pPr>
      <w:r w:rsidRPr="00B10BA1">
        <w:t xml:space="preserve">Téléphone  </w:t>
      </w:r>
      <w:permStart w:id="1401560114"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u w:val="dotted"/>
        </w:rPr>
        <w:tab/>
      </w:r>
      <w:r w:rsidRPr="00B10BA1">
        <w:rPr>
          <w:u w:val="dotted"/>
        </w:rPr>
        <w:tab/>
      </w:r>
      <w:permEnd w:id="1401560114"/>
      <w:r w:rsidRPr="00B10BA1">
        <w:t xml:space="preserve">  Mél.  </w:t>
      </w:r>
      <w:permStart w:id="2108893713"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
    <w:permEnd w:id="2108893713"/>
    <w:p w:rsidR="00F7144F" w:rsidRPr="00B10BA1" w:rsidRDefault="00F7144F" w:rsidP="00785546">
      <w:pPr>
        <w:tabs>
          <w:tab w:val="left" w:pos="2880"/>
          <w:tab w:val="left" w:pos="3969"/>
          <w:tab w:val="right" w:pos="9840"/>
        </w:tabs>
      </w:pPr>
    </w:p>
    <w:p w:rsidR="00F7144F" w:rsidRDefault="00AF2995" w:rsidP="00785546">
      <w:pPr>
        <w:keepNext/>
        <w:tabs>
          <w:tab w:val="left" w:pos="284"/>
          <w:tab w:val="right" w:pos="9837"/>
        </w:tabs>
        <w:spacing w:after="60"/>
      </w:pPr>
      <w:sdt>
        <w:sdtPr>
          <w:rPr>
            <w:szCs w:val="20"/>
          </w:rPr>
          <w:id w:val="1033154107"/>
          <w15:appearance w15:val="hidden"/>
          <w14:checkbox>
            <w14:checked w14:val="0"/>
            <w14:checkedState w14:val="2612" w14:font="MS Gothic"/>
            <w14:uncheckedState w14:val="2610" w14:font="MS Gothic"/>
          </w14:checkbox>
        </w:sdtPr>
        <w:sdtEndPr/>
        <w:sdtContent>
          <w:permStart w:id="662121135" w:edGrp="everyone"/>
          <w:r w:rsidR="00F7144F">
            <w:rPr>
              <w:rFonts w:ascii="MS Gothic" w:eastAsia="MS Gothic" w:hAnsi="MS Gothic" w:hint="eastAsia"/>
              <w:szCs w:val="20"/>
            </w:rPr>
            <w:t>☐</w:t>
          </w:r>
          <w:permEnd w:id="662121135"/>
        </w:sdtContent>
      </w:sdt>
      <w:r w:rsidR="00F7144F" w:rsidRPr="00B10BA1">
        <w:rPr>
          <w:rFonts w:cs="Futura LtCn BT"/>
        </w:rPr>
        <w:tab/>
      </w:r>
      <w:proofErr w:type="gramStart"/>
      <w:r w:rsidR="00F7144F" w:rsidRPr="009737C6">
        <w:t>exerçant</w:t>
      </w:r>
      <w:proofErr w:type="gramEnd"/>
      <w:r w:rsidR="00F7144F" w:rsidRPr="009737C6">
        <w:t xml:space="preserve"> la fonction de</w:t>
      </w:r>
      <w:r w:rsidR="00F7144F">
        <w:t xml:space="preserve">  </w:t>
      </w:r>
      <w:permStart w:id="1587087288" w:edGrp="everyone"/>
      <w:r w:rsidR="00F7144F" w:rsidRPr="00D55A96">
        <w:rPr>
          <w:b/>
          <w:u w:val="dotted"/>
        </w:rPr>
        <w:fldChar w:fldCharType="begin">
          <w:ffData>
            <w:name w:val=""/>
            <w:enabled/>
            <w:calcOnExit w:val="0"/>
            <w:textInput/>
          </w:ffData>
        </w:fldChar>
      </w:r>
      <w:r w:rsidR="00F7144F" w:rsidRPr="00D55A96">
        <w:rPr>
          <w:b/>
          <w:u w:val="dotted"/>
        </w:rPr>
        <w:instrText xml:space="preserve"> </w:instrText>
      </w:r>
      <w:r w:rsidR="00F7144F">
        <w:rPr>
          <w:b/>
          <w:u w:val="dotted"/>
        </w:rPr>
        <w:instrText>FORMTEXT</w:instrText>
      </w:r>
      <w:r w:rsidR="00F7144F" w:rsidRPr="00D55A96">
        <w:rPr>
          <w:b/>
          <w:u w:val="dotted"/>
        </w:rPr>
        <w:instrText xml:space="preserve"> </w:instrText>
      </w:r>
      <w:r w:rsidR="00F7144F" w:rsidRPr="00D55A96">
        <w:rPr>
          <w:b/>
          <w:u w:val="dotted"/>
        </w:rPr>
      </w:r>
      <w:r w:rsidR="00F7144F" w:rsidRPr="00D55A96">
        <w:rPr>
          <w:b/>
          <w:u w:val="dotted"/>
        </w:rPr>
        <w:fldChar w:fldCharType="separate"/>
      </w:r>
      <w:r w:rsidR="00F7144F">
        <w:rPr>
          <w:b/>
          <w:noProof/>
          <w:u w:val="dotted"/>
        </w:rPr>
        <w:t> </w:t>
      </w:r>
      <w:r w:rsidR="00F7144F">
        <w:rPr>
          <w:b/>
          <w:noProof/>
          <w:u w:val="dotted"/>
        </w:rPr>
        <w:t> </w:t>
      </w:r>
      <w:r w:rsidR="00F7144F">
        <w:rPr>
          <w:b/>
          <w:noProof/>
          <w:u w:val="dotted"/>
        </w:rPr>
        <w:t> </w:t>
      </w:r>
      <w:r w:rsidR="00F7144F">
        <w:rPr>
          <w:b/>
          <w:noProof/>
          <w:u w:val="dotted"/>
        </w:rPr>
        <w:t> </w:t>
      </w:r>
      <w:r w:rsidR="00F7144F">
        <w:rPr>
          <w:b/>
          <w:noProof/>
          <w:u w:val="dotted"/>
        </w:rPr>
        <w:t> </w:t>
      </w:r>
      <w:r w:rsidR="00F7144F" w:rsidRPr="00D55A96">
        <w:rPr>
          <w:b/>
          <w:u w:val="dotted"/>
        </w:rPr>
        <w:fldChar w:fldCharType="end"/>
      </w:r>
      <w:r w:rsidR="00F7144F" w:rsidRPr="00D55A96">
        <w:rPr>
          <w:b/>
          <w:u w:val="dotted"/>
        </w:rPr>
        <w:tab/>
      </w:r>
      <w:permEnd w:id="1587087288"/>
      <w:r w:rsidR="00F7144F">
        <w:t xml:space="preserve">  </w:t>
      </w:r>
      <w:r w:rsidR="00F7144F" w:rsidRPr="009737C6">
        <w:t>au sein de l’établissement mentionné au paragraphe II</w:t>
      </w:r>
      <w:r w:rsidR="00F7144F" w:rsidRPr="00F179C9">
        <w:t xml:space="preserve"> </w:t>
      </w:r>
      <w:r w:rsidR="00F7144F" w:rsidRPr="0011007A">
        <w:t>ci-après</w:t>
      </w:r>
    </w:p>
    <w:p w:rsidR="00F7144F" w:rsidRDefault="00AF2995" w:rsidP="003F701E">
      <w:pPr>
        <w:tabs>
          <w:tab w:val="left" w:pos="284"/>
        </w:tabs>
      </w:pPr>
      <w:sdt>
        <w:sdtPr>
          <w:rPr>
            <w:szCs w:val="20"/>
          </w:rPr>
          <w:id w:val="-2129303569"/>
          <w15:appearance w15:val="hidden"/>
          <w14:checkbox>
            <w14:checked w14:val="0"/>
            <w14:checkedState w14:val="2612" w14:font="MS Gothic"/>
            <w14:uncheckedState w14:val="2610" w14:font="MS Gothic"/>
          </w14:checkbox>
        </w:sdtPr>
        <w:sdtEndPr/>
        <w:sdtContent>
          <w:permStart w:id="1713600362" w:edGrp="everyone"/>
          <w:r w:rsidR="00F7144F">
            <w:rPr>
              <w:rFonts w:ascii="MS Gothic" w:eastAsia="MS Gothic" w:hAnsi="MS Gothic" w:hint="eastAsia"/>
              <w:szCs w:val="20"/>
            </w:rPr>
            <w:t>☐</w:t>
          </w:r>
          <w:permEnd w:id="1713600362"/>
        </w:sdtContent>
      </w:sdt>
      <w:r w:rsidR="00F7144F">
        <w:rPr>
          <w:rFonts w:cs="Arial Narrow"/>
        </w:rPr>
        <w:tab/>
      </w:r>
      <w:proofErr w:type="gramStart"/>
      <w:r w:rsidR="00F7144F" w:rsidRPr="0011007A">
        <w:t>ne</w:t>
      </w:r>
      <w:proofErr w:type="gramEnd"/>
      <w:r w:rsidR="00F7144F" w:rsidRPr="0011007A">
        <w:t xml:space="preserve"> faisant plus partie de l’établissement mentionné au paragraphe II ci-après</w:t>
      </w:r>
    </w:p>
    <w:p w:rsidR="00F7144F" w:rsidRDefault="00F7144F" w:rsidP="00785546">
      <w:pPr>
        <w:tabs>
          <w:tab w:val="left" w:pos="284"/>
        </w:tabs>
      </w:pPr>
    </w:p>
    <w:p w:rsidR="00F7144F" w:rsidRDefault="00F7144F" w:rsidP="00420192">
      <w:pPr>
        <w:pStyle w:val="ASNCaseavecretrait"/>
        <w:spacing w:before="0"/>
        <w:ind w:left="284" w:hanging="284"/>
        <w:rPr>
          <w:b/>
          <w:u w:val="dotted"/>
        </w:rPr>
      </w:pPr>
      <w:proofErr w:type="gramStart"/>
      <w:r w:rsidRPr="0011007A">
        <w:t>porte</w:t>
      </w:r>
      <w:proofErr w:type="gramEnd"/>
      <w:r w:rsidRPr="0011007A">
        <w:t xml:space="preserve"> à la connaissance de l’ASN la cessation de toutes les activités soumises à autorisation visées dans la d</w:t>
      </w:r>
      <w:r>
        <w:t xml:space="preserve">écision d’autorisation référencée  </w:t>
      </w:r>
      <w:permStart w:id="1322275587" w:edGrp="everyone"/>
      <w:r w:rsidR="008024CD" w:rsidRPr="00D55A96">
        <w:rPr>
          <w:b/>
          <w:u w:val="dotted"/>
        </w:rPr>
        <w:fldChar w:fldCharType="begin">
          <w:ffData>
            <w:name w:val=""/>
            <w:enabled/>
            <w:calcOnExit w:val="0"/>
            <w:textInput/>
          </w:ffData>
        </w:fldChar>
      </w:r>
      <w:r w:rsidR="008024CD" w:rsidRPr="00D55A96">
        <w:rPr>
          <w:b/>
          <w:u w:val="dotted"/>
        </w:rPr>
        <w:instrText xml:space="preserve"> </w:instrText>
      </w:r>
      <w:r w:rsidR="008024CD">
        <w:rPr>
          <w:b/>
          <w:u w:val="dotted"/>
        </w:rPr>
        <w:instrText>FORMTEXT</w:instrText>
      </w:r>
      <w:r w:rsidR="008024CD" w:rsidRPr="00D55A96">
        <w:rPr>
          <w:b/>
          <w:u w:val="dotted"/>
        </w:rPr>
        <w:instrText xml:space="preserve"> </w:instrText>
      </w:r>
      <w:r w:rsidR="008024CD" w:rsidRPr="00D55A96">
        <w:rPr>
          <w:b/>
          <w:u w:val="dotted"/>
        </w:rPr>
      </w:r>
      <w:r w:rsidR="008024CD" w:rsidRPr="00D55A96">
        <w:rPr>
          <w:b/>
          <w:u w:val="dotted"/>
        </w:rPr>
        <w:fldChar w:fldCharType="separate"/>
      </w:r>
      <w:r w:rsidR="008024CD">
        <w:rPr>
          <w:b/>
          <w:noProof/>
          <w:u w:val="dotted"/>
        </w:rPr>
        <w:t> </w:t>
      </w:r>
      <w:r w:rsidR="008024CD">
        <w:rPr>
          <w:b/>
          <w:noProof/>
          <w:u w:val="dotted"/>
        </w:rPr>
        <w:t> </w:t>
      </w:r>
      <w:r w:rsidR="008024CD">
        <w:rPr>
          <w:b/>
          <w:noProof/>
          <w:u w:val="dotted"/>
        </w:rPr>
        <w:t> </w:t>
      </w:r>
      <w:r w:rsidR="008024CD">
        <w:rPr>
          <w:b/>
          <w:noProof/>
          <w:u w:val="dotted"/>
        </w:rPr>
        <w:t> </w:t>
      </w:r>
      <w:r w:rsidR="008024CD">
        <w:rPr>
          <w:b/>
          <w:noProof/>
          <w:u w:val="dotted"/>
        </w:rPr>
        <w:t> </w:t>
      </w:r>
      <w:r w:rsidR="008024CD" w:rsidRPr="00D55A96">
        <w:rPr>
          <w:b/>
          <w:u w:val="dotted"/>
        </w:rPr>
        <w:fldChar w:fldCharType="end"/>
      </w:r>
      <w:r>
        <w:rPr>
          <w:b/>
          <w:u w:val="dotted"/>
        </w:rPr>
        <w:tab/>
      </w:r>
      <w:r>
        <w:rPr>
          <w:b/>
          <w:u w:val="dotted"/>
        </w:rPr>
        <w:tab/>
      </w:r>
      <w:r>
        <w:rPr>
          <w:b/>
          <w:u w:val="dotted"/>
        </w:rPr>
        <w:tab/>
      </w:r>
      <w:r>
        <w:rPr>
          <w:b/>
          <w:u w:val="dotted"/>
        </w:rPr>
        <w:tab/>
      </w:r>
      <w:r>
        <w:rPr>
          <w:b/>
          <w:u w:val="dotted"/>
        </w:rPr>
        <w:tab/>
        <w:t xml:space="preserve"> </w:t>
      </w:r>
      <w:permEnd w:id="1322275587"/>
      <w:r>
        <w:t xml:space="preserve">) et expirant le  </w:t>
      </w:r>
      <w:permStart w:id="103882718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Pr>
          <w:b/>
          <w:u w:val="dotted"/>
        </w:rPr>
        <w:t xml:space="preserve"> </w:t>
      </w:r>
      <w:r>
        <w:rPr>
          <w:b/>
          <w:u w:val="dotted"/>
        </w:rPr>
        <w:tab/>
      </w:r>
      <w:r>
        <w:rPr>
          <w:b/>
          <w:u w:val="dotted"/>
        </w:rPr>
        <w:tab/>
      </w:r>
      <w:r>
        <w:rPr>
          <w:b/>
          <w:u w:val="dotted"/>
        </w:rPr>
        <w:tab/>
        <w:t xml:space="preserve"> </w:t>
      </w:r>
    </w:p>
    <w:permEnd w:id="1038827185"/>
    <w:p w:rsidR="00F7144F" w:rsidRPr="00F7144F" w:rsidRDefault="00F7144F" w:rsidP="00F7144F"/>
    <w:p w:rsidR="00F7144F" w:rsidRDefault="00F7144F" w:rsidP="00785546">
      <w:pPr>
        <w:tabs>
          <w:tab w:val="left" w:pos="2880"/>
          <w:tab w:val="left" w:pos="3969"/>
          <w:tab w:val="right" w:pos="9840"/>
        </w:tabs>
        <w:spacing w:after="60"/>
      </w:pPr>
      <w:proofErr w:type="gramStart"/>
      <w:r>
        <w:t>en</w:t>
      </w:r>
      <w:proofErr w:type="gramEnd"/>
      <w:r>
        <w:t xml:space="preserve"> qualité de :</w:t>
      </w:r>
    </w:p>
    <w:p w:rsidR="00F7144F" w:rsidRDefault="00AF2995" w:rsidP="00785546">
      <w:pPr>
        <w:keepNext/>
        <w:tabs>
          <w:tab w:val="left" w:pos="397"/>
          <w:tab w:val="right" w:pos="9837"/>
        </w:tabs>
        <w:spacing w:after="60"/>
        <w:ind w:left="113"/>
      </w:pPr>
      <w:sdt>
        <w:sdtPr>
          <w:rPr>
            <w:szCs w:val="20"/>
          </w:rPr>
          <w:id w:val="104705165"/>
          <w15:appearance w15:val="hidden"/>
          <w14:checkbox>
            <w14:checked w14:val="0"/>
            <w14:checkedState w14:val="2612" w14:font="MS Gothic"/>
            <w14:uncheckedState w14:val="2610" w14:font="MS Gothic"/>
          </w14:checkbox>
        </w:sdtPr>
        <w:sdtEndPr/>
        <w:sdtContent>
          <w:permStart w:id="1745245789" w:edGrp="everyone"/>
          <w:r w:rsidR="00F7144F">
            <w:rPr>
              <w:rFonts w:ascii="MS Gothic" w:eastAsia="MS Gothic" w:hAnsi="MS Gothic" w:hint="eastAsia"/>
              <w:szCs w:val="20"/>
            </w:rPr>
            <w:t>☐</w:t>
          </w:r>
          <w:permEnd w:id="1745245789"/>
        </w:sdtContent>
      </w:sdt>
      <w:r w:rsidR="00F7144F" w:rsidRPr="00B10BA1">
        <w:rPr>
          <w:rFonts w:cs="Futura LtCn BT"/>
        </w:rPr>
        <w:tab/>
      </w:r>
      <w:proofErr w:type="gramStart"/>
      <w:r w:rsidR="00F7144F" w:rsidRPr="00F7144F">
        <w:t>représentant</w:t>
      </w:r>
      <w:proofErr w:type="gramEnd"/>
      <w:r w:rsidR="00F7144F" w:rsidRPr="00F7144F">
        <w:t xml:space="preserve"> de la personne morale titulaire de l’autorisation</w:t>
      </w:r>
    </w:p>
    <w:p w:rsidR="00F7144F" w:rsidRPr="00F7144F" w:rsidRDefault="00AF2995" w:rsidP="00785546">
      <w:pPr>
        <w:keepNext/>
        <w:tabs>
          <w:tab w:val="left" w:pos="397"/>
          <w:tab w:val="right" w:pos="9837"/>
        </w:tabs>
        <w:spacing w:after="60"/>
        <w:ind w:left="113"/>
      </w:pPr>
      <w:sdt>
        <w:sdtPr>
          <w:rPr>
            <w:szCs w:val="20"/>
          </w:rPr>
          <w:id w:val="1848821877"/>
          <w15:appearance w15:val="hidden"/>
          <w14:checkbox>
            <w14:checked w14:val="0"/>
            <w14:checkedState w14:val="2612" w14:font="MS Gothic"/>
            <w14:uncheckedState w14:val="2610" w14:font="MS Gothic"/>
          </w14:checkbox>
        </w:sdtPr>
        <w:sdtEndPr/>
        <w:sdtContent>
          <w:permStart w:id="1210322389" w:edGrp="everyone"/>
          <w:r w:rsidR="00F7144F">
            <w:rPr>
              <w:rFonts w:ascii="MS Gothic" w:eastAsia="MS Gothic" w:hAnsi="MS Gothic" w:hint="eastAsia"/>
              <w:szCs w:val="20"/>
            </w:rPr>
            <w:t>☐</w:t>
          </w:r>
          <w:permEnd w:id="1210322389"/>
        </w:sdtContent>
      </w:sdt>
      <w:r w:rsidR="00F7144F" w:rsidRPr="00B10BA1">
        <w:rPr>
          <w:rFonts w:cs="Futura LtCn BT"/>
        </w:rPr>
        <w:tab/>
      </w:r>
      <w:proofErr w:type="gramStart"/>
      <w:r w:rsidR="00F7144F" w:rsidRPr="00F7144F">
        <w:t>personne</w:t>
      </w:r>
      <w:proofErr w:type="gramEnd"/>
      <w:r w:rsidR="00F7144F" w:rsidRPr="00F7144F">
        <w:t xml:space="preserve"> physique titulaire de l’autorisation</w:t>
      </w:r>
    </w:p>
    <w:p w:rsidR="00F7144F" w:rsidRDefault="00AF2995" w:rsidP="00785546">
      <w:pPr>
        <w:tabs>
          <w:tab w:val="left" w:pos="397"/>
          <w:tab w:val="right" w:pos="9837"/>
        </w:tabs>
        <w:spacing w:after="60"/>
        <w:ind w:left="113"/>
      </w:pPr>
      <w:sdt>
        <w:sdtPr>
          <w:rPr>
            <w:szCs w:val="20"/>
          </w:rPr>
          <w:id w:val="-148670601"/>
          <w15:appearance w15:val="hidden"/>
          <w14:checkbox>
            <w14:checked w14:val="0"/>
            <w14:checkedState w14:val="2612" w14:font="MS Gothic"/>
            <w14:uncheckedState w14:val="2610" w14:font="MS Gothic"/>
          </w14:checkbox>
        </w:sdtPr>
        <w:sdtEndPr/>
        <w:sdtContent>
          <w:permStart w:id="875052707" w:edGrp="everyone"/>
          <w:r w:rsidR="00F7144F">
            <w:rPr>
              <w:rFonts w:ascii="MS Gothic" w:eastAsia="MS Gothic" w:hAnsi="MS Gothic" w:hint="eastAsia"/>
              <w:szCs w:val="20"/>
            </w:rPr>
            <w:t>☐</w:t>
          </w:r>
          <w:permEnd w:id="875052707"/>
        </w:sdtContent>
      </w:sdt>
      <w:r w:rsidR="00F7144F">
        <w:rPr>
          <w:rFonts w:cs="Arial Narrow"/>
        </w:rPr>
        <w:tab/>
      </w:r>
      <w:proofErr w:type="gramStart"/>
      <w:r w:rsidR="00F7144F">
        <w:t>autre</w:t>
      </w:r>
      <w:proofErr w:type="gramEnd"/>
      <w:r w:rsidR="00F7144F">
        <w:t xml:space="preserve"> (précisez) :  </w:t>
      </w:r>
      <w:permStart w:id="269889719" w:edGrp="everyone"/>
      <w:r w:rsidR="00F7144F">
        <w:rPr>
          <w:b/>
          <w:u w:val="dotted"/>
        </w:rPr>
        <w:tab/>
        <w:t xml:space="preserve"> </w:t>
      </w:r>
      <w:permEnd w:id="269889719"/>
    </w:p>
    <w:p w:rsidR="00F7144F" w:rsidRPr="00F7144F" w:rsidRDefault="00F7144F" w:rsidP="003F701E">
      <w:pPr>
        <w:tabs>
          <w:tab w:val="right" w:pos="9837"/>
        </w:tabs>
        <w:ind w:left="397"/>
        <w:rPr>
          <w:b/>
          <w:u w:val="single"/>
        </w:rPr>
      </w:pPr>
      <w:r w:rsidRPr="00F7144F">
        <w:rPr>
          <w:b/>
          <w:u w:val="single"/>
        </w:rPr>
        <w:t>Attention : dans le dernier cas, les justificatifs de la qualité du signataire du présent formulaire devront être joints</w:t>
      </w:r>
      <w:r w:rsidRPr="00420192">
        <w:rPr>
          <w:b/>
        </w:rPr>
        <w:t>.</w:t>
      </w:r>
    </w:p>
    <w:p w:rsidR="00F7144F" w:rsidRDefault="00F7144F" w:rsidP="00F7144F">
      <w:pPr>
        <w:tabs>
          <w:tab w:val="left" w:pos="284"/>
          <w:tab w:val="right" w:pos="9837"/>
        </w:tabs>
        <w:spacing w:after="120"/>
      </w:pPr>
    </w:p>
    <w:p w:rsidR="00F7144F" w:rsidRPr="00F7144F" w:rsidRDefault="00F7144F" w:rsidP="00F7144F">
      <w:pPr>
        <w:tabs>
          <w:tab w:val="left" w:pos="284"/>
          <w:tab w:val="right" w:pos="9837"/>
        </w:tabs>
        <w:spacing w:after="120"/>
      </w:pPr>
      <w:r w:rsidRPr="00B10BA1">
        <w:rPr>
          <w:b/>
          <w:caps/>
          <w:color w:val="007978"/>
          <w:sz w:val="24"/>
        </w:rPr>
        <w:t>I</w:t>
      </w:r>
      <w:r w:rsidR="003F701E">
        <w:rPr>
          <w:b/>
          <w:caps/>
          <w:color w:val="007978"/>
          <w:sz w:val="24"/>
        </w:rPr>
        <w:t>I</w:t>
      </w:r>
      <w:r w:rsidRPr="00B10BA1">
        <w:rPr>
          <w:b/>
          <w:caps/>
          <w:color w:val="007978"/>
          <w:sz w:val="24"/>
        </w:rPr>
        <w:t xml:space="preserve">. </w:t>
      </w:r>
      <w:r w:rsidRPr="00F7144F">
        <w:rPr>
          <w:b/>
          <w:caps/>
          <w:color w:val="007978"/>
          <w:sz w:val="24"/>
        </w:rPr>
        <w:t>ÉTABLISSEMENT CONCERNÉ</w:t>
      </w:r>
    </w:p>
    <w:p w:rsidR="005E2075" w:rsidRPr="00B10BA1" w:rsidRDefault="005E2075" w:rsidP="00944B9C">
      <w:pPr>
        <w:tabs>
          <w:tab w:val="right" w:pos="9840"/>
        </w:tabs>
        <w:spacing w:after="120"/>
      </w:pPr>
      <w:r w:rsidRPr="00B10BA1">
        <w:t xml:space="preserve">Dénomination ou raison sociale de l’établissement  </w:t>
      </w:r>
      <w:permStart w:id="1105418434"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105418434"/>
    </w:p>
    <w:p w:rsidR="005E2075" w:rsidRPr="00B10BA1" w:rsidRDefault="005E2075" w:rsidP="00944B9C">
      <w:pPr>
        <w:tabs>
          <w:tab w:val="left" w:pos="5880"/>
          <w:tab w:val="right" w:pos="9840"/>
        </w:tabs>
        <w:spacing w:after="120"/>
      </w:pPr>
      <w:r w:rsidRPr="00B10BA1">
        <w:t xml:space="preserve">Statut juridique  </w:t>
      </w:r>
      <w:permStart w:id="452159612"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452159612"/>
      <w:r w:rsidRPr="00B10BA1">
        <w:t xml:space="preserve">  N° SIRET  </w:t>
      </w:r>
      <w:permStart w:id="576002193"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576002193"/>
    </w:p>
    <w:p w:rsidR="005E2075" w:rsidRPr="00B10BA1" w:rsidRDefault="005E2075" w:rsidP="00944B9C">
      <w:pPr>
        <w:tabs>
          <w:tab w:val="right" w:pos="9840"/>
        </w:tabs>
        <w:spacing w:after="120"/>
      </w:pPr>
      <w:r w:rsidRPr="00B10BA1">
        <w:t>Adresse de l’établissement :</w:t>
      </w:r>
    </w:p>
    <w:p w:rsidR="005E2075" w:rsidRPr="00B10BA1" w:rsidRDefault="005E2075" w:rsidP="00896F02">
      <w:pPr>
        <w:tabs>
          <w:tab w:val="right" w:pos="9840"/>
        </w:tabs>
        <w:spacing w:after="60"/>
        <w:rPr>
          <w:u w:val="dotted"/>
        </w:rPr>
      </w:pPr>
      <w:r w:rsidRPr="00B10BA1">
        <w:rPr>
          <w:rFonts w:cs="Futura LtCn BT"/>
        </w:rPr>
        <w:t xml:space="preserve">Adresse physique  </w:t>
      </w:r>
      <w:permStart w:id="1935361961"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935361961"/>
    </w:p>
    <w:p w:rsidR="005E2075" w:rsidRPr="00B10BA1" w:rsidRDefault="005E2075" w:rsidP="003F701E">
      <w:pPr>
        <w:tabs>
          <w:tab w:val="right" w:pos="9840"/>
        </w:tabs>
        <w:rPr>
          <w:u w:val="dotted"/>
        </w:rPr>
      </w:pPr>
      <w:r w:rsidRPr="00B10BA1">
        <w:rPr>
          <w:rFonts w:cs="Futura LtCn BT"/>
        </w:rPr>
        <w:t xml:space="preserve">Adresse postale (si différente)  </w:t>
      </w:r>
      <w:permStart w:id="1705130904"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705130904"/>
    </w:p>
    <w:p w:rsidR="00F7144F" w:rsidRDefault="00F7144F" w:rsidP="00F7144F">
      <w:pPr>
        <w:tabs>
          <w:tab w:val="right" w:pos="9840"/>
        </w:tabs>
        <w:spacing w:after="60"/>
        <w:rPr>
          <w:rFonts w:cs="Futura LtCn BT"/>
        </w:rPr>
      </w:pPr>
    </w:p>
    <w:p w:rsidR="00F7144F" w:rsidRPr="00F7144F" w:rsidRDefault="00F7144F" w:rsidP="00F7144F">
      <w:pPr>
        <w:tabs>
          <w:tab w:val="right" w:pos="9840"/>
        </w:tabs>
        <w:spacing w:after="60"/>
        <w:rPr>
          <w:rFonts w:cs="Futura LtCn BT"/>
        </w:rPr>
      </w:pPr>
      <w:r w:rsidRPr="00F7144F">
        <w:rPr>
          <w:rFonts w:cs="Futura LtCn BT"/>
        </w:rPr>
        <w:t xml:space="preserve">Si vous ne faites plus partie de cet établissement, précisez l’adresse postale à laquelle vous pouvez être contacté(e) : </w:t>
      </w:r>
    </w:p>
    <w:p w:rsidR="00F7144F" w:rsidRPr="00B10BA1" w:rsidRDefault="00F7144F" w:rsidP="00F7144F">
      <w:pPr>
        <w:tabs>
          <w:tab w:val="right" w:pos="9840"/>
        </w:tabs>
        <w:spacing w:after="60"/>
        <w:rPr>
          <w:u w:val="dotted"/>
        </w:rPr>
      </w:pPr>
      <w:r w:rsidRPr="00B10BA1">
        <w:rPr>
          <w:rFonts w:cs="Futura LtCn BT"/>
        </w:rPr>
        <w:t xml:space="preserve"> </w:t>
      </w:r>
      <w:permStart w:id="1054623790"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Pr>
          <w:rFonts w:cs="Futura LtCn BT"/>
          <w:b/>
          <w:u w:val="dotted"/>
        </w:rPr>
        <w:tab/>
      </w:r>
      <w:permEnd w:id="1054623790"/>
    </w:p>
    <w:p w:rsidR="005E2075" w:rsidRDefault="005E2075" w:rsidP="00944B9C">
      <w:pPr>
        <w:spacing w:before="120" w:after="120"/>
        <w:rPr>
          <w:b/>
          <w:bCs/>
          <w:szCs w:val="20"/>
        </w:rPr>
      </w:pPr>
    </w:p>
    <w:p w:rsidR="00420192" w:rsidRPr="00B10BA1" w:rsidRDefault="00420192" w:rsidP="00944B9C">
      <w:pPr>
        <w:spacing w:before="120" w:after="120"/>
      </w:pPr>
    </w:p>
    <w:p w:rsidR="005E2075" w:rsidRPr="00B10BA1" w:rsidRDefault="005E2075" w:rsidP="00420192">
      <w:pPr>
        <w:keepNext/>
        <w:autoSpaceDE w:val="0"/>
        <w:autoSpaceDN w:val="0"/>
        <w:adjustRightInd w:val="0"/>
        <w:spacing w:after="120"/>
        <w:ind w:left="261" w:hanging="261"/>
      </w:pPr>
      <w:r w:rsidRPr="00B10BA1">
        <w:rPr>
          <w:b/>
          <w:caps/>
          <w:color w:val="007978"/>
          <w:sz w:val="24"/>
        </w:rPr>
        <w:lastRenderedPageBreak/>
        <w:t>I</w:t>
      </w:r>
      <w:r w:rsidR="00420192">
        <w:rPr>
          <w:b/>
          <w:caps/>
          <w:color w:val="007978"/>
          <w:sz w:val="24"/>
        </w:rPr>
        <w:t>I</w:t>
      </w:r>
      <w:r w:rsidRPr="00B10BA1">
        <w:rPr>
          <w:b/>
          <w:caps/>
          <w:color w:val="007978"/>
          <w:sz w:val="24"/>
        </w:rPr>
        <w:t xml:space="preserve">I. </w:t>
      </w:r>
      <w:r w:rsidR="00420192" w:rsidRPr="00420192">
        <w:rPr>
          <w:b/>
          <w:caps/>
          <w:color w:val="007978"/>
          <w:sz w:val="24"/>
        </w:rPr>
        <w:t>CESSATION D’ACTIVITÉ</w:t>
      </w:r>
    </w:p>
    <w:p w:rsidR="00420192" w:rsidRPr="00420192" w:rsidRDefault="00420192" w:rsidP="00785546">
      <w:pPr>
        <w:keepNext/>
        <w:autoSpaceDE w:val="0"/>
        <w:autoSpaceDN w:val="0"/>
        <w:adjustRightInd w:val="0"/>
        <w:spacing w:after="60"/>
        <w:ind w:left="261" w:hanging="261"/>
      </w:pPr>
      <w:r w:rsidRPr="00420192">
        <w:t>Avez-vous déjà cessé toutes les activités soumises à autorisation visées dans la décision d’autorisation ASN visée au paragraphe I ?</w:t>
      </w:r>
    </w:p>
    <w:p w:rsidR="00420192" w:rsidRDefault="00AF2995" w:rsidP="00785546">
      <w:pPr>
        <w:keepNext/>
        <w:tabs>
          <w:tab w:val="left" w:pos="2640"/>
        </w:tabs>
        <w:spacing w:after="60"/>
        <w:ind w:left="113"/>
      </w:pPr>
      <w:sdt>
        <w:sdtPr>
          <w:rPr>
            <w:szCs w:val="20"/>
          </w:rPr>
          <w:id w:val="-1649582418"/>
          <w15:appearance w15:val="hidden"/>
          <w14:checkbox>
            <w14:checked w14:val="0"/>
            <w14:checkedState w14:val="2612" w14:font="MS Gothic"/>
            <w14:uncheckedState w14:val="2610" w14:font="MS Gothic"/>
          </w14:checkbox>
        </w:sdtPr>
        <w:sdtEndPr/>
        <w:sdtContent>
          <w:permStart w:id="1413238290" w:edGrp="everyone"/>
          <w:r w:rsidR="00420192">
            <w:rPr>
              <w:rFonts w:ascii="MS Gothic" w:eastAsia="MS Gothic" w:hAnsi="MS Gothic" w:hint="eastAsia"/>
              <w:szCs w:val="20"/>
            </w:rPr>
            <w:t>☐</w:t>
          </w:r>
          <w:permEnd w:id="1413238290"/>
        </w:sdtContent>
      </w:sdt>
      <w:r w:rsidR="00420192">
        <w:t xml:space="preserve"> </w:t>
      </w:r>
      <w:proofErr w:type="gramStart"/>
      <w:r w:rsidR="00420192">
        <w:t>oui</w:t>
      </w:r>
      <w:proofErr w:type="gramEnd"/>
      <w:r w:rsidR="00420192">
        <w:tab/>
      </w:r>
      <w:sdt>
        <w:sdtPr>
          <w:rPr>
            <w:szCs w:val="20"/>
          </w:rPr>
          <w:id w:val="900563179"/>
          <w15:appearance w15:val="hidden"/>
          <w14:checkbox>
            <w14:checked w14:val="0"/>
            <w14:checkedState w14:val="2612" w14:font="MS Gothic"/>
            <w14:uncheckedState w14:val="2610" w14:font="MS Gothic"/>
          </w14:checkbox>
        </w:sdtPr>
        <w:sdtEndPr/>
        <w:sdtContent>
          <w:permStart w:id="43986309" w:edGrp="everyone"/>
          <w:r w:rsidR="00420192">
            <w:rPr>
              <w:rFonts w:ascii="MS Gothic" w:eastAsia="MS Gothic" w:hAnsi="MS Gothic" w:hint="eastAsia"/>
              <w:szCs w:val="20"/>
            </w:rPr>
            <w:t>☐</w:t>
          </w:r>
          <w:permEnd w:id="43986309"/>
        </w:sdtContent>
      </w:sdt>
      <w:r w:rsidR="00420192">
        <w:t xml:space="preserve"> non</w:t>
      </w:r>
    </w:p>
    <w:p w:rsidR="00420192" w:rsidRPr="00B10BA1" w:rsidRDefault="00420192" w:rsidP="003F701E">
      <w:pPr>
        <w:keepNext/>
        <w:tabs>
          <w:tab w:val="right" w:pos="9837"/>
        </w:tabs>
      </w:pPr>
      <w:r>
        <w:t xml:space="preserve">Si non, </w:t>
      </w:r>
      <w:r w:rsidRPr="003C6F92">
        <w:t>indiquez la date prévision</w:t>
      </w:r>
      <w:r>
        <w:t xml:space="preserve">nelle de la cessation d’activité :  </w:t>
      </w:r>
      <w:permStart w:id="314068146"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permEnd w:id="314068146"/>
    </w:p>
    <w:p w:rsidR="00420192" w:rsidRDefault="00420192" w:rsidP="00420192">
      <w:pPr>
        <w:keepNext/>
        <w:spacing w:after="120"/>
      </w:pPr>
    </w:p>
    <w:p w:rsidR="00420192" w:rsidRPr="00420192" w:rsidRDefault="008A3851" w:rsidP="003F701E">
      <w:pPr>
        <w:keepNext/>
        <w:spacing w:after="60"/>
      </w:pPr>
      <w:r w:rsidRPr="00B10BA1">
        <w:t>La présente demande</w:t>
      </w:r>
      <w:r w:rsidR="00420192" w:rsidRPr="00420192">
        <w:t xml:space="preserve"> de cessation d’activité est relative à une autorisation</w:t>
      </w:r>
      <w:r w:rsidR="00420192">
        <w:t xml:space="preserve"> (</w:t>
      </w:r>
      <w:r w:rsidR="00420192">
        <w:rPr>
          <w:i/>
        </w:rPr>
        <w:t>pl</w:t>
      </w:r>
      <w:r w:rsidR="00420192" w:rsidRPr="00420192">
        <w:rPr>
          <w:i/>
        </w:rPr>
        <w:t>usieurs cases sont à cocher si vous avez exercé plusi</w:t>
      </w:r>
      <w:r w:rsidR="00420192">
        <w:rPr>
          <w:i/>
        </w:rPr>
        <w:t>eurs activités</w:t>
      </w:r>
      <w:r w:rsidR="00420192">
        <w:t>) :</w:t>
      </w:r>
    </w:p>
    <w:p w:rsidR="00420192" w:rsidRPr="00620263" w:rsidRDefault="00AF2995" w:rsidP="003F701E">
      <w:pPr>
        <w:keepNext/>
        <w:tabs>
          <w:tab w:val="left" w:pos="397"/>
        </w:tabs>
        <w:spacing w:after="60"/>
        <w:ind w:left="113"/>
        <w:rPr>
          <w:rFonts w:cs="Arial Narrow"/>
        </w:rPr>
      </w:pPr>
      <w:sdt>
        <w:sdtPr>
          <w:rPr>
            <w:szCs w:val="20"/>
          </w:rPr>
          <w:id w:val="-1083448223"/>
          <w15:appearance w15:val="hidden"/>
          <w14:checkbox>
            <w14:checked w14:val="0"/>
            <w14:checkedState w14:val="2612" w14:font="MS Gothic"/>
            <w14:uncheckedState w14:val="2610" w14:font="MS Gothic"/>
          </w14:checkbox>
        </w:sdtPr>
        <w:sdtEndPr/>
        <w:sdtContent>
          <w:permStart w:id="1712742622" w:edGrp="everyone"/>
          <w:r w:rsidR="008A3851">
            <w:rPr>
              <w:rFonts w:ascii="MS Gothic" w:eastAsia="MS Gothic" w:hAnsi="MS Gothic" w:hint="eastAsia"/>
              <w:szCs w:val="20"/>
            </w:rPr>
            <w:t>☐</w:t>
          </w:r>
          <w:permEnd w:id="1712742622"/>
        </w:sdtContent>
      </w:sdt>
      <w:r w:rsidR="008A3851" w:rsidRPr="00B10BA1">
        <w:rPr>
          <w:rFonts w:cs="Futura LtCn BT"/>
        </w:rPr>
        <w:tab/>
      </w:r>
      <w:proofErr w:type="gramStart"/>
      <w:r w:rsidR="00420192" w:rsidRPr="00420192">
        <w:rPr>
          <w:rFonts w:cs="Arial Narrow"/>
        </w:rPr>
        <w:t>de</w:t>
      </w:r>
      <w:proofErr w:type="gramEnd"/>
      <w:r w:rsidR="00420192" w:rsidRPr="00420192">
        <w:rPr>
          <w:rFonts w:cs="Arial Narrow"/>
        </w:rPr>
        <w:t xml:space="preserve"> distribuer des sources radioactives scellées, d</w:t>
      </w:r>
      <w:r w:rsidR="00420192">
        <w:rPr>
          <w:rFonts w:cs="Arial Narrow"/>
        </w:rPr>
        <w:t xml:space="preserve">es </w:t>
      </w:r>
      <w:r w:rsidR="00420192" w:rsidRPr="00420192">
        <w:rPr>
          <w:rFonts w:cs="Arial Narrow"/>
        </w:rPr>
        <w:t>appareils ou des dispositifs en contenant</w:t>
      </w:r>
      <w:r w:rsidR="00620263">
        <w:rPr>
          <w:rFonts w:cs="Arial Narrow"/>
        </w:rPr>
        <w:t xml:space="preserve"> (</w:t>
      </w:r>
      <w:r w:rsidR="00620263">
        <w:rPr>
          <w:rFonts w:cs="Arial Narrow"/>
          <w:i/>
          <w:color w:val="5A3F99"/>
        </w:rPr>
        <w:t>re</w:t>
      </w:r>
      <w:r w:rsidR="00420192" w:rsidRPr="00420192">
        <w:rPr>
          <w:rFonts w:cs="Arial Narrow"/>
          <w:i/>
          <w:color w:val="5A3F99"/>
        </w:rPr>
        <w:t xml:space="preserve">mplir </w:t>
      </w:r>
      <w:r w:rsidR="00620263">
        <w:rPr>
          <w:rFonts w:cs="Arial Narrow"/>
          <w:i/>
          <w:color w:val="5A3F99"/>
        </w:rPr>
        <w:t xml:space="preserve">paragraphe </w:t>
      </w:r>
      <w:r w:rsidR="00420192" w:rsidRPr="00420192">
        <w:rPr>
          <w:rFonts w:cs="Arial Narrow"/>
          <w:i/>
          <w:color w:val="5A3F99"/>
        </w:rPr>
        <w:t>1</w:t>
      </w:r>
      <w:r w:rsidR="00620263">
        <w:rPr>
          <w:rFonts w:cs="Arial Narrow"/>
        </w:rPr>
        <w:t>)</w:t>
      </w:r>
    </w:p>
    <w:p w:rsidR="00593DD7" w:rsidRPr="00DB085D" w:rsidRDefault="00AF2995" w:rsidP="003F701E">
      <w:pPr>
        <w:tabs>
          <w:tab w:val="left" w:pos="397"/>
        </w:tabs>
        <w:spacing w:after="60"/>
        <w:ind w:left="113"/>
      </w:pPr>
      <w:sdt>
        <w:sdtPr>
          <w:rPr>
            <w:szCs w:val="20"/>
          </w:rPr>
          <w:id w:val="-1158919865"/>
          <w15:appearance w15:val="hidden"/>
          <w14:checkbox>
            <w14:checked w14:val="0"/>
            <w14:checkedState w14:val="2612" w14:font="MS Gothic"/>
            <w14:uncheckedState w14:val="2610" w14:font="MS Gothic"/>
          </w14:checkbox>
        </w:sdtPr>
        <w:sdtEndPr/>
        <w:sdtContent>
          <w:permStart w:id="972907921" w:edGrp="everyone"/>
          <w:r w:rsidR="008A3851">
            <w:rPr>
              <w:rFonts w:ascii="MS Gothic" w:eastAsia="MS Gothic" w:hAnsi="MS Gothic" w:hint="eastAsia"/>
              <w:szCs w:val="20"/>
            </w:rPr>
            <w:t>☐</w:t>
          </w:r>
          <w:permEnd w:id="972907921"/>
        </w:sdtContent>
      </w:sdt>
      <w:r w:rsidR="008A3851">
        <w:rPr>
          <w:rFonts w:cs="Arial Narrow"/>
        </w:rPr>
        <w:tab/>
      </w:r>
      <w:proofErr w:type="gramStart"/>
      <w:r w:rsidR="00420192" w:rsidRPr="00420192">
        <w:rPr>
          <w:rFonts w:cs="Arial Narrow"/>
        </w:rPr>
        <w:t>de</w:t>
      </w:r>
      <w:proofErr w:type="gramEnd"/>
      <w:r w:rsidR="00420192" w:rsidRPr="00420192">
        <w:rPr>
          <w:rFonts w:cs="Arial Narrow"/>
        </w:rPr>
        <w:t xml:space="preserve"> détenir / utiliser / fabriquer des radionucléides</w:t>
      </w:r>
      <w:r w:rsidR="00620263">
        <w:rPr>
          <w:rFonts w:cs="Arial Narrow"/>
        </w:rPr>
        <w:t xml:space="preserve"> (</w:t>
      </w:r>
      <w:r w:rsidR="00620263">
        <w:rPr>
          <w:rFonts w:cs="Arial Narrow"/>
          <w:i/>
          <w:color w:val="5A3F99"/>
        </w:rPr>
        <w:t>r</w:t>
      </w:r>
      <w:r w:rsidR="00420192" w:rsidRPr="00420192">
        <w:rPr>
          <w:rFonts w:cs="Arial Narrow"/>
          <w:i/>
          <w:color w:val="5A3F99"/>
        </w:rPr>
        <w:t>emplir</w:t>
      </w:r>
      <w:r w:rsidR="00620263">
        <w:rPr>
          <w:rFonts w:cs="Arial Narrow"/>
          <w:i/>
          <w:color w:val="5A3F99"/>
        </w:rPr>
        <w:t xml:space="preserve"> paragraphe</w:t>
      </w:r>
      <w:r w:rsidR="00420192" w:rsidRPr="00420192">
        <w:rPr>
          <w:rFonts w:cs="Arial Narrow"/>
          <w:i/>
          <w:color w:val="5A3F99"/>
        </w:rPr>
        <w:t xml:space="preserve"> 2</w:t>
      </w:r>
      <w:r w:rsidR="00620263">
        <w:rPr>
          <w:rFonts w:cs="Arial Narrow"/>
        </w:rPr>
        <w:t>)</w:t>
      </w:r>
    </w:p>
    <w:p w:rsidR="00350A50" w:rsidRPr="00785546" w:rsidRDefault="00AF2995" w:rsidP="003F701E">
      <w:pPr>
        <w:tabs>
          <w:tab w:val="left" w:pos="397"/>
        </w:tabs>
        <w:ind w:left="397" w:hanging="284"/>
      </w:pPr>
      <w:sdt>
        <w:sdtPr>
          <w:rPr>
            <w:szCs w:val="20"/>
          </w:rPr>
          <w:id w:val="-1931423172"/>
          <w15:appearance w15:val="hidden"/>
          <w14:checkbox>
            <w14:checked w14:val="0"/>
            <w14:checkedState w14:val="2612" w14:font="MS Gothic"/>
            <w14:uncheckedState w14:val="2610" w14:font="MS Gothic"/>
          </w14:checkbox>
        </w:sdtPr>
        <w:sdtEndPr/>
        <w:sdtContent>
          <w:permStart w:id="598810146" w:edGrp="everyone"/>
          <w:r w:rsidR="008A3851">
            <w:rPr>
              <w:rFonts w:ascii="MS Gothic" w:eastAsia="MS Gothic" w:hAnsi="MS Gothic" w:hint="eastAsia"/>
              <w:szCs w:val="20"/>
            </w:rPr>
            <w:t>☐</w:t>
          </w:r>
          <w:permEnd w:id="598810146"/>
        </w:sdtContent>
      </w:sdt>
      <w:r w:rsidR="008A3851">
        <w:rPr>
          <w:rFonts w:cs="Arial Narrow"/>
        </w:rPr>
        <w:tab/>
      </w:r>
      <w:r w:rsidR="00420192" w:rsidRPr="00420192">
        <w:rPr>
          <w:rFonts w:cs="Arial Narrow"/>
        </w:rPr>
        <w:t xml:space="preserve">de détenir / utiliser / fabriquer des appareils électriques émettant des rayonnements </w:t>
      </w:r>
      <w:r w:rsidR="00420192">
        <w:rPr>
          <w:rFonts w:cs="Arial Narrow"/>
        </w:rPr>
        <w:t>X</w:t>
      </w:r>
      <w:r w:rsidR="00420192" w:rsidRPr="00420192">
        <w:rPr>
          <w:rFonts w:cs="Arial Narrow"/>
        </w:rPr>
        <w:t xml:space="preserve"> ou des accélérateurs de particules </w:t>
      </w:r>
      <w:r w:rsidR="00620263">
        <w:rPr>
          <w:rFonts w:cs="Arial Narrow"/>
        </w:rPr>
        <w:t>(</w:t>
      </w:r>
      <w:r w:rsidR="00620263">
        <w:rPr>
          <w:rFonts w:cs="Arial Narrow"/>
          <w:i/>
          <w:color w:val="5A3F99"/>
        </w:rPr>
        <w:t>r</w:t>
      </w:r>
      <w:r w:rsidR="00420192" w:rsidRPr="00420192">
        <w:rPr>
          <w:rFonts w:cs="Arial Narrow"/>
          <w:i/>
          <w:color w:val="5A3F99"/>
        </w:rPr>
        <w:t>emplir</w:t>
      </w:r>
      <w:r w:rsidR="00420192">
        <w:rPr>
          <w:rFonts w:cs="Arial Narrow"/>
          <w:i/>
          <w:color w:val="5A3F99"/>
        </w:rPr>
        <w:t> </w:t>
      </w:r>
      <w:r w:rsidR="00620263">
        <w:rPr>
          <w:rFonts w:cs="Arial Narrow"/>
          <w:i/>
          <w:color w:val="5A3F99"/>
        </w:rPr>
        <w:t xml:space="preserve">paragraphe </w:t>
      </w:r>
      <w:r w:rsidR="00420192" w:rsidRPr="00420192">
        <w:rPr>
          <w:rFonts w:cs="Arial Narrow"/>
          <w:i/>
          <w:color w:val="5A3F99"/>
        </w:rPr>
        <w:t>3</w:t>
      </w:r>
      <w:r w:rsidR="00620263">
        <w:rPr>
          <w:rFonts w:cs="Arial Narrow"/>
        </w:rPr>
        <w:t>).</w:t>
      </w:r>
    </w:p>
    <w:p w:rsidR="00AF2736" w:rsidRDefault="00AF2736" w:rsidP="00944B9C">
      <w:pPr>
        <w:tabs>
          <w:tab w:val="right" w:pos="9840"/>
        </w:tabs>
        <w:spacing w:before="60" w:after="60"/>
      </w:pPr>
    </w:p>
    <w:p w:rsidR="00ED2082" w:rsidRDefault="00785546" w:rsidP="00D06A80">
      <w:pPr>
        <w:pStyle w:val="ASNTitre3"/>
        <w:pBdr>
          <w:bottom w:val="single" w:sz="4" w:space="2" w:color="DCD7EB"/>
        </w:pBdr>
        <w:tabs>
          <w:tab w:val="left" w:pos="227"/>
        </w:tabs>
        <w:ind w:left="227" w:hanging="227"/>
      </w:pPr>
      <w:r>
        <w:t>1</w:t>
      </w:r>
      <w:r w:rsidR="00CE72F3">
        <w:t>.</w:t>
      </w:r>
      <w:r w:rsidR="004B0E8A">
        <w:t xml:space="preserve"> </w:t>
      </w:r>
      <w:r w:rsidR="00D06A80">
        <w:tab/>
      </w:r>
      <w:r>
        <w:t>Cessation d’activité relative à une autorisation de distribuer</w:t>
      </w:r>
      <w:r w:rsidR="00620263">
        <w:t xml:space="preserve">, </w:t>
      </w:r>
      <w:r>
        <w:t>importer ou exporter (dans le cadre de la distribution) des radionucléides, des produits ou dispositifs en contenant</w:t>
      </w:r>
    </w:p>
    <w:p w:rsidR="00785546" w:rsidRPr="00785546" w:rsidRDefault="00785546" w:rsidP="00785546">
      <w:pPr>
        <w:rPr>
          <w:b/>
        </w:rPr>
      </w:pPr>
      <w:r w:rsidRPr="00785546">
        <w:rPr>
          <w:b/>
        </w:rPr>
        <w:t>Après cessation des activités autorisées, toutes les sources scellées, appareils ou dispositifs en contenant que vous avez distribués doivent obligatoirement avoir été repris en application des articles L. 1333-15 et R. 1333-161 du code de la santé publique ou une autre entreprise doit s’être engagée à les reprendre.</w:t>
      </w:r>
    </w:p>
    <w:p w:rsidR="00785546" w:rsidRDefault="00785546" w:rsidP="00D06A80"/>
    <w:p w:rsidR="00785546" w:rsidRPr="00F7264A" w:rsidRDefault="00785546" w:rsidP="00D06A80">
      <w:pPr>
        <w:spacing w:after="60"/>
      </w:pPr>
      <w:r w:rsidRPr="00F7264A">
        <w:t>Vous reste-t-il des sources scellées ou des appareils ou dispositifs en contenant, que vous avez distribués, à reprendre</w:t>
      </w:r>
      <w:r>
        <w:t> </w:t>
      </w:r>
      <w:r w:rsidRPr="00F7264A">
        <w:t>?</w:t>
      </w:r>
    </w:p>
    <w:p w:rsidR="00785546" w:rsidRDefault="00AF2995" w:rsidP="003F701E">
      <w:pPr>
        <w:keepNext/>
        <w:tabs>
          <w:tab w:val="left" w:pos="2640"/>
        </w:tabs>
        <w:ind w:left="113"/>
      </w:pPr>
      <w:sdt>
        <w:sdtPr>
          <w:rPr>
            <w:szCs w:val="20"/>
          </w:rPr>
          <w:id w:val="1592740636"/>
          <w15:appearance w15:val="hidden"/>
          <w14:checkbox>
            <w14:checked w14:val="0"/>
            <w14:checkedState w14:val="2612" w14:font="MS Gothic"/>
            <w14:uncheckedState w14:val="2610" w14:font="MS Gothic"/>
          </w14:checkbox>
        </w:sdtPr>
        <w:sdtEndPr/>
        <w:sdtContent>
          <w:permStart w:id="38685026" w:edGrp="everyone"/>
          <w:r w:rsidR="00785546">
            <w:rPr>
              <w:rFonts w:ascii="MS Gothic" w:eastAsia="MS Gothic" w:hAnsi="MS Gothic" w:hint="eastAsia"/>
              <w:szCs w:val="20"/>
            </w:rPr>
            <w:t>☐</w:t>
          </w:r>
          <w:permEnd w:id="38685026"/>
        </w:sdtContent>
      </w:sdt>
      <w:r w:rsidR="00785546">
        <w:t xml:space="preserve"> </w:t>
      </w:r>
      <w:proofErr w:type="gramStart"/>
      <w:r w:rsidR="00785546">
        <w:t>oui</w:t>
      </w:r>
      <w:proofErr w:type="gramEnd"/>
      <w:r w:rsidR="00785546">
        <w:tab/>
      </w:r>
      <w:sdt>
        <w:sdtPr>
          <w:rPr>
            <w:szCs w:val="20"/>
          </w:rPr>
          <w:id w:val="-1273782656"/>
          <w15:appearance w15:val="hidden"/>
          <w14:checkbox>
            <w14:checked w14:val="0"/>
            <w14:checkedState w14:val="2612" w14:font="MS Gothic"/>
            <w14:uncheckedState w14:val="2610" w14:font="MS Gothic"/>
          </w14:checkbox>
        </w:sdtPr>
        <w:sdtEndPr/>
        <w:sdtContent>
          <w:permStart w:id="251268386" w:edGrp="everyone"/>
          <w:r w:rsidR="00785546">
            <w:rPr>
              <w:rFonts w:ascii="MS Gothic" w:eastAsia="MS Gothic" w:hAnsi="MS Gothic" w:hint="eastAsia"/>
              <w:szCs w:val="20"/>
            </w:rPr>
            <w:t>☐</w:t>
          </w:r>
          <w:permEnd w:id="251268386"/>
        </w:sdtContent>
      </w:sdt>
      <w:r w:rsidR="00785546">
        <w:t xml:space="preserve"> non</w:t>
      </w:r>
    </w:p>
    <w:p w:rsidR="00785546" w:rsidRDefault="00785546" w:rsidP="00785546"/>
    <w:p w:rsidR="00785546" w:rsidRDefault="00785546" w:rsidP="00D06A80">
      <w:pPr>
        <w:spacing w:after="60"/>
      </w:pPr>
      <w:r w:rsidRPr="00785546">
        <w:rPr>
          <w:b/>
        </w:rPr>
        <w:t>Joindre à ce formulaire, le cas échéant</w:t>
      </w:r>
      <w:r w:rsidRPr="00785546">
        <w:t xml:space="preserve"> </w:t>
      </w:r>
      <w:r w:rsidRPr="00785546">
        <w:rPr>
          <w:i/>
        </w:rPr>
        <w:t>(cocher les cases correspondant aux documents transmis)</w:t>
      </w:r>
      <w:r w:rsidRPr="00785546">
        <w:t> :</w:t>
      </w:r>
    </w:p>
    <w:p w:rsidR="00785546" w:rsidRDefault="00AF2995" w:rsidP="00785546">
      <w:pPr>
        <w:keepNext/>
        <w:tabs>
          <w:tab w:val="left" w:pos="397"/>
        </w:tabs>
        <w:spacing w:after="60"/>
        <w:ind w:left="397" w:hanging="284"/>
        <w:rPr>
          <w:rFonts w:cs="Arial Narrow"/>
        </w:rPr>
      </w:pPr>
      <w:sdt>
        <w:sdtPr>
          <w:rPr>
            <w:szCs w:val="20"/>
          </w:rPr>
          <w:id w:val="-673882762"/>
          <w15:appearance w15:val="hidden"/>
          <w14:checkbox>
            <w14:checked w14:val="0"/>
            <w14:checkedState w14:val="2612" w14:font="MS Gothic"/>
            <w14:uncheckedState w14:val="2610" w14:font="MS Gothic"/>
          </w14:checkbox>
        </w:sdtPr>
        <w:sdtEndPr/>
        <w:sdtContent>
          <w:permStart w:id="1949048499" w:edGrp="everyone"/>
          <w:r w:rsidR="00785546">
            <w:rPr>
              <w:rFonts w:ascii="MS Gothic" w:eastAsia="MS Gothic" w:hAnsi="MS Gothic" w:hint="eastAsia"/>
              <w:szCs w:val="20"/>
            </w:rPr>
            <w:t>☐</w:t>
          </w:r>
          <w:permEnd w:id="1949048499"/>
        </w:sdtContent>
      </w:sdt>
      <w:r w:rsidR="00785546" w:rsidRPr="00B10BA1">
        <w:rPr>
          <w:rFonts w:cs="Futura LtCn BT"/>
        </w:rPr>
        <w:tab/>
      </w:r>
      <w:proofErr w:type="gramStart"/>
      <w:r w:rsidR="00785546" w:rsidRPr="00F7264A">
        <w:rPr>
          <w:rFonts w:cs="Arial Narrow"/>
        </w:rPr>
        <w:t>la</w:t>
      </w:r>
      <w:proofErr w:type="gramEnd"/>
      <w:r w:rsidR="00785546" w:rsidRPr="00F7264A">
        <w:rPr>
          <w:rFonts w:cs="Arial Narrow"/>
        </w:rPr>
        <w:t xml:space="preserve"> liste exhaustive des sources scellées, appareils ou dispositifs en contenant distribués et non repris précisant pour chacun d’entre eux ses caractéristiques (radionucléide, activité nominale, n° du formulaire de demande de fourniture IRSN, n° et date de visa IRSN, n° et référence de source, n° de série et référence constructeur de l’appareil) ainsi que le nom </w:t>
      </w:r>
      <w:r w:rsidR="00785546">
        <w:rPr>
          <w:rFonts w:cs="Arial Narrow"/>
        </w:rPr>
        <w:t>et les coordonnées du détenteur ;</w:t>
      </w:r>
    </w:p>
    <w:p w:rsidR="00785546" w:rsidRPr="00785546" w:rsidRDefault="00AF2995" w:rsidP="00785546">
      <w:pPr>
        <w:keepNext/>
        <w:tabs>
          <w:tab w:val="left" w:pos="397"/>
        </w:tabs>
        <w:spacing w:after="60"/>
        <w:ind w:left="397" w:hanging="284"/>
        <w:rPr>
          <w:rFonts w:cs="Arial Narrow"/>
        </w:rPr>
      </w:pPr>
      <w:sdt>
        <w:sdtPr>
          <w:rPr>
            <w:szCs w:val="20"/>
          </w:rPr>
          <w:id w:val="-1481374829"/>
          <w15:appearance w15:val="hidden"/>
          <w14:checkbox>
            <w14:checked w14:val="0"/>
            <w14:checkedState w14:val="2612" w14:font="MS Gothic"/>
            <w14:uncheckedState w14:val="2610" w14:font="MS Gothic"/>
          </w14:checkbox>
        </w:sdtPr>
        <w:sdtEndPr/>
        <w:sdtContent>
          <w:permStart w:id="2061266403" w:edGrp="everyone"/>
          <w:r w:rsidR="00785546">
            <w:rPr>
              <w:rFonts w:ascii="MS Gothic" w:eastAsia="MS Gothic" w:hAnsi="MS Gothic" w:hint="eastAsia"/>
              <w:szCs w:val="20"/>
            </w:rPr>
            <w:t>☐</w:t>
          </w:r>
          <w:permEnd w:id="2061266403"/>
        </w:sdtContent>
      </w:sdt>
      <w:r w:rsidR="00785546" w:rsidRPr="00B10BA1">
        <w:rPr>
          <w:rFonts w:cs="Futura LtCn BT"/>
        </w:rPr>
        <w:tab/>
      </w:r>
      <w:r w:rsidR="00785546" w:rsidRPr="00785546">
        <w:rPr>
          <w:rFonts w:cs="Arial Narrow"/>
        </w:rPr>
        <w:t>si vous avez passé une convention avec une entreprise acceptant d’assurer la reprise des sources scellées, appareils ou dispositifs en contenant que vous avez distribués, la lettre d'engagement de cette entreprise et une copie de son autorisation ASN ;</w:t>
      </w:r>
    </w:p>
    <w:p w:rsidR="00785546" w:rsidRPr="00785546" w:rsidRDefault="00AF2995" w:rsidP="003F701E">
      <w:pPr>
        <w:keepNext/>
        <w:tabs>
          <w:tab w:val="left" w:pos="397"/>
        </w:tabs>
        <w:ind w:left="397" w:hanging="284"/>
        <w:rPr>
          <w:rFonts w:cs="Arial Narrow"/>
        </w:rPr>
      </w:pPr>
      <w:sdt>
        <w:sdtPr>
          <w:rPr>
            <w:szCs w:val="20"/>
          </w:rPr>
          <w:id w:val="300897913"/>
          <w15:appearance w15:val="hidden"/>
          <w14:checkbox>
            <w14:checked w14:val="0"/>
            <w14:checkedState w14:val="2612" w14:font="MS Gothic"/>
            <w14:uncheckedState w14:val="2610" w14:font="MS Gothic"/>
          </w14:checkbox>
        </w:sdtPr>
        <w:sdtEndPr/>
        <w:sdtContent>
          <w:permStart w:id="1502485591" w:edGrp="everyone"/>
          <w:r w:rsidR="00785546">
            <w:rPr>
              <w:rFonts w:ascii="MS Gothic" w:eastAsia="MS Gothic" w:hAnsi="MS Gothic" w:hint="eastAsia"/>
              <w:szCs w:val="20"/>
            </w:rPr>
            <w:t>☐</w:t>
          </w:r>
          <w:permEnd w:id="1502485591"/>
        </w:sdtContent>
      </w:sdt>
      <w:r w:rsidR="00785546" w:rsidRPr="00B10BA1">
        <w:rPr>
          <w:rFonts w:cs="Futura LtCn BT"/>
        </w:rPr>
        <w:tab/>
      </w:r>
      <w:proofErr w:type="gramStart"/>
      <w:r w:rsidR="00785546" w:rsidRPr="00785546">
        <w:rPr>
          <w:rFonts w:cs="Arial Narrow"/>
        </w:rPr>
        <w:t>un</w:t>
      </w:r>
      <w:proofErr w:type="gramEnd"/>
      <w:r w:rsidR="00785546" w:rsidRPr="00785546">
        <w:rPr>
          <w:rFonts w:cs="Arial Narrow"/>
        </w:rPr>
        <w:t xml:space="preserve"> document précisant la (les) filière(s) d’élimination ou de recyclage suivie par les sources scellées, appareils ou dispositifs dont vous allez assurer la reprise (retour à votre fournisseur/fabricant, autres).</w:t>
      </w:r>
    </w:p>
    <w:p w:rsidR="00785546" w:rsidRDefault="00785546" w:rsidP="00785546">
      <w:pPr>
        <w:tabs>
          <w:tab w:val="right" w:pos="9840"/>
        </w:tabs>
        <w:spacing w:before="60" w:after="60"/>
      </w:pPr>
    </w:p>
    <w:p w:rsidR="00785546" w:rsidRDefault="00785546" w:rsidP="00D06A80">
      <w:pPr>
        <w:pStyle w:val="ASNTitre3"/>
        <w:pBdr>
          <w:bottom w:val="single" w:sz="4" w:space="2" w:color="DCD7EB"/>
        </w:pBdr>
        <w:tabs>
          <w:tab w:val="left" w:pos="227"/>
        </w:tabs>
        <w:ind w:left="227" w:hanging="227"/>
      </w:pPr>
      <w:r>
        <w:t xml:space="preserve">2. </w:t>
      </w:r>
      <w:r w:rsidR="00D06A80">
        <w:tab/>
      </w:r>
      <w:r>
        <w:t xml:space="preserve">Cessation d’activité relative à une autorisation de détenir, utiliser ou fabriquer des radionucléides, des </w:t>
      </w:r>
      <w:r w:rsidR="00D06A80">
        <w:t>produits</w:t>
      </w:r>
      <w:r>
        <w:t xml:space="preserve"> ou dispositifs en contenant</w:t>
      </w:r>
    </w:p>
    <w:p w:rsidR="00D06A80" w:rsidRPr="00D06A80" w:rsidRDefault="00D06A80" w:rsidP="003F701E">
      <w:pPr>
        <w:rPr>
          <w:b/>
        </w:rPr>
      </w:pPr>
      <w:r w:rsidRPr="00D06A80">
        <w:rPr>
          <w:b/>
        </w:rPr>
        <w:t>Après cessation des activités autorisées, seule la détention, l’utilisation ou la fabrication de radionucléides dont la quantité totale ne dépasse pas les seuils d'exemption fixés au tableau 2 de l'annexe 13-8 du code de la santé publique peut être poursuivie. En cas de présence de plusieurs radionucléides, la somme des quotients de la division, pour chacun des radionucléides, de la quantité totale présente sur la valeur du seuil d’exemption indiquée dans le tableau 2 précité doit en outre rester inférieure ou égale à 1.</w:t>
      </w:r>
    </w:p>
    <w:p w:rsidR="00785546" w:rsidRDefault="00785546" w:rsidP="00785546"/>
    <w:p w:rsidR="00D06A80" w:rsidRPr="00D06A80" w:rsidRDefault="00D06A80" w:rsidP="00D06A80">
      <w:pPr>
        <w:spacing w:after="60"/>
      </w:pPr>
      <w:r w:rsidRPr="00D06A80">
        <w:t xml:space="preserve">Toutes les sources scellées ayant été détenues ou mises en œuvre </w:t>
      </w:r>
      <w:proofErr w:type="spellStart"/>
      <w:r w:rsidRPr="00D06A80">
        <w:t>ont-elles</w:t>
      </w:r>
      <w:proofErr w:type="spellEnd"/>
      <w:r w:rsidRPr="00D06A80">
        <w:t xml:space="preserve"> été évacuées de l’établissement ?</w:t>
      </w:r>
    </w:p>
    <w:p w:rsidR="00785546" w:rsidRDefault="00AF2995" w:rsidP="003F701E">
      <w:pPr>
        <w:keepNext/>
        <w:tabs>
          <w:tab w:val="left" w:pos="2640"/>
          <w:tab w:val="left" w:pos="5171"/>
        </w:tabs>
        <w:ind w:left="113"/>
      </w:pPr>
      <w:sdt>
        <w:sdtPr>
          <w:rPr>
            <w:szCs w:val="20"/>
          </w:rPr>
          <w:id w:val="-1619217750"/>
          <w15:appearance w15:val="hidden"/>
          <w14:checkbox>
            <w14:checked w14:val="0"/>
            <w14:checkedState w14:val="2612" w14:font="MS Gothic"/>
            <w14:uncheckedState w14:val="2610" w14:font="MS Gothic"/>
          </w14:checkbox>
        </w:sdtPr>
        <w:sdtEndPr/>
        <w:sdtContent>
          <w:permStart w:id="1318669939" w:edGrp="everyone"/>
          <w:r w:rsidR="00785546">
            <w:rPr>
              <w:rFonts w:ascii="MS Gothic" w:eastAsia="MS Gothic" w:hAnsi="MS Gothic" w:hint="eastAsia"/>
              <w:szCs w:val="20"/>
            </w:rPr>
            <w:t>☐</w:t>
          </w:r>
          <w:permEnd w:id="1318669939"/>
        </w:sdtContent>
      </w:sdt>
      <w:r w:rsidR="00785546">
        <w:t xml:space="preserve"> </w:t>
      </w:r>
      <w:proofErr w:type="gramStart"/>
      <w:r w:rsidR="00785546">
        <w:t>oui</w:t>
      </w:r>
      <w:proofErr w:type="gramEnd"/>
      <w:r w:rsidR="00785546">
        <w:tab/>
      </w:r>
      <w:sdt>
        <w:sdtPr>
          <w:rPr>
            <w:szCs w:val="20"/>
          </w:rPr>
          <w:id w:val="2034848648"/>
          <w15:appearance w15:val="hidden"/>
          <w14:checkbox>
            <w14:checked w14:val="0"/>
            <w14:checkedState w14:val="2612" w14:font="MS Gothic"/>
            <w14:uncheckedState w14:val="2610" w14:font="MS Gothic"/>
          </w14:checkbox>
        </w:sdtPr>
        <w:sdtEndPr/>
        <w:sdtContent>
          <w:permStart w:id="1102991263" w:edGrp="everyone"/>
          <w:r w:rsidR="00785546">
            <w:rPr>
              <w:rFonts w:ascii="MS Gothic" w:eastAsia="MS Gothic" w:hAnsi="MS Gothic" w:hint="eastAsia"/>
              <w:szCs w:val="20"/>
            </w:rPr>
            <w:t>☐</w:t>
          </w:r>
          <w:permEnd w:id="1102991263"/>
        </w:sdtContent>
      </w:sdt>
      <w:r w:rsidR="00785546">
        <w:t xml:space="preserve"> non</w:t>
      </w:r>
      <w:r w:rsidR="00D06A80">
        <w:tab/>
      </w:r>
      <w:sdt>
        <w:sdtPr>
          <w:rPr>
            <w:szCs w:val="20"/>
          </w:rPr>
          <w:id w:val="-1032102074"/>
          <w15:appearance w15:val="hidden"/>
          <w14:checkbox>
            <w14:checked w14:val="0"/>
            <w14:checkedState w14:val="2612" w14:font="MS Gothic"/>
            <w14:uncheckedState w14:val="2610" w14:font="MS Gothic"/>
          </w14:checkbox>
        </w:sdtPr>
        <w:sdtEndPr/>
        <w:sdtContent>
          <w:permStart w:id="614752543" w:edGrp="everyone"/>
          <w:r w:rsidR="00D06A80">
            <w:rPr>
              <w:rFonts w:ascii="MS Gothic" w:eastAsia="MS Gothic" w:hAnsi="MS Gothic" w:hint="eastAsia"/>
              <w:szCs w:val="20"/>
            </w:rPr>
            <w:t>☐</w:t>
          </w:r>
          <w:permEnd w:id="614752543"/>
        </w:sdtContent>
      </w:sdt>
      <w:r w:rsidR="00D06A80">
        <w:t xml:space="preserve"> sans objet</w:t>
      </w:r>
    </w:p>
    <w:p w:rsidR="00D06A80" w:rsidRDefault="00D06A80" w:rsidP="00D06A80"/>
    <w:p w:rsidR="00D06A80" w:rsidRPr="00D06A80" w:rsidRDefault="00D06A80" w:rsidP="00D06A80">
      <w:r w:rsidRPr="00D06A80">
        <w:t>Toutes les sources non scellées ayant été détenues ou mises en œuvre (solutions mères et filles) et tous les déchets et effluents</w:t>
      </w:r>
      <w:r>
        <w:t xml:space="preserve"> </w:t>
      </w:r>
      <w:r w:rsidRPr="00D06A80">
        <w:t>contaminés ont-ils été évacués de l’établissement ?</w:t>
      </w:r>
    </w:p>
    <w:p w:rsidR="00D06A80" w:rsidRDefault="00AF2995" w:rsidP="003F701E">
      <w:pPr>
        <w:keepNext/>
        <w:tabs>
          <w:tab w:val="left" w:pos="2640"/>
          <w:tab w:val="left" w:pos="5171"/>
        </w:tabs>
        <w:ind w:left="113"/>
      </w:pPr>
      <w:sdt>
        <w:sdtPr>
          <w:rPr>
            <w:szCs w:val="20"/>
          </w:rPr>
          <w:id w:val="831638979"/>
          <w15:appearance w15:val="hidden"/>
          <w14:checkbox>
            <w14:checked w14:val="0"/>
            <w14:checkedState w14:val="2612" w14:font="MS Gothic"/>
            <w14:uncheckedState w14:val="2610" w14:font="MS Gothic"/>
          </w14:checkbox>
        </w:sdtPr>
        <w:sdtEndPr/>
        <w:sdtContent>
          <w:permStart w:id="1721398515" w:edGrp="everyone"/>
          <w:r w:rsidR="00D06A80">
            <w:rPr>
              <w:rFonts w:ascii="MS Gothic" w:eastAsia="MS Gothic" w:hAnsi="MS Gothic" w:hint="eastAsia"/>
              <w:szCs w:val="20"/>
            </w:rPr>
            <w:t>☐</w:t>
          </w:r>
          <w:permEnd w:id="1721398515"/>
        </w:sdtContent>
      </w:sdt>
      <w:r w:rsidR="00D06A80">
        <w:t xml:space="preserve"> </w:t>
      </w:r>
      <w:proofErr w:type="gramStart"/>
      <w:r w:rsidR="00D06A80">
        <w:t>oui</w:t>
      </w:r>
      <w:proofErr w:type="gramEnd"/>
      <w:r w:rsidR="00D06A80">
        <w:tab/>
      </w:r>
      <w:sdt>
        <w:sdtPr>
          <w:rPr>
            <w:szCs w:val="20"/>
          </w:rPr>
          <w:id w:val="313459817"/>
          <w15:appearance w15:val="hidden"/>
          <w14:checkbox>
            <w14:checked w14:val="0"/>
            <w14:checkedState w14:val="2612" w14:font="MS Gothic"/>
            <w14:uncheckedState w14:val="2610" w14:font="MS Gothic"/>
          </w14:checkbox>
        </w:sdtPr>
        <w:sdtEndPr/>
        <w:sdtContent>
          <w:permStart w:id="2004959826" w:edGrp="everyone"/>
          <w:r w:rsidR="00D06A80">
            <w:rPr>
              <w:rFonts w:ascii="MS Gothic" w:eastAsia="MS Gothic" w:hAnsi="MS Gothic" w:hint="eastAsia"/>
              <w:szCs w:val="20"/>
            </w:rPr>
            <w:t>☐</w:t>
          </w:r>
          <w:permEnd w:id="2004959826"/>
        </w:sdtContent>
      </w:sdt>
      <w:r w:rsidR="00D06A80">
        <w:t xml:space="preserve"> non</w:t>
      </w:r>
      <w:r w:rsidR="00D06A80">
        <w:tab/>
      </w:r>
      <w:sdt>
        <w:sdtPr>
          <w:rPr>
            <w:szCs w:val="20"/>
          </w:rPr>
          <w:id w:val="-1999102342"/>
          <w15:appearance w15:val="hidden"/>
          <w14:checkbox>
            <w14:checked w14:val="0"/>
            <w14:checkedState w14:val="2612" w14:font="MS Gothic"/>
            <w14:uncheckedState w14:val="2610" w14:font="MS Gothic"/>
          </w14:checkbox>
        </w:sdtPr>
        <w:sdtEndPr/>
        <w:sdtContent>
          <w:permStart w:id="1886872311" w:edGrp="everyone"/>
          <w:r w:rsidR="00D06A80">
            <w:rPr>
              <w:rFonts w:ascii="MS Gothic" w:eastAsia="MS Gothic" w:hAnsi="MS Gothic" w:hint="eastAsia"/>
              <w:szCs w:val="20"/>
            </w:rPr>
            <w:t>☐</w:t>
          </w:r>
          <w:permEnd w:id="1886872311"/>
        </w:sdtContent>
      </w:sdt>
      <w:r w:rsidR="00D06A80">
        <w:t xml:space="preserve"> sans objet</w:t>
      </w:r>
    </w:p>
    <w:p w:rsidR="00D06A80" w:rsidRDefault="00D06A80" w:rsidP="00D06A80"/>
    <w:p w:rsidR="00D06A80" w:rsidRPr="00D06A80" w:rsidRDefault="00D06A80" w:rsidP="00D06A80">
      <w:pPr>
        <w:keepNext/>
      </w:pPr>
      <w:r w:rsidRPr="00D06A80">
        <w:t>Après la cessation des activités autorisées, envisagez-vous de poursuivre la détention</w:t>
      </w:r>
      <w:r>
        <w:t>, l’</w:t>
      </w:r>
      <w:r w:rsidRPr="00D06A80">
        <w:t>utilisation</w:t>
      </w:r>
      <w:r>
        <w:t xml:space="preserve"> ou la </w:t>
      </w:r>
      <w:r w:rsidRPr="00D06A80">
        <w:t>fabrication de radionucléides ?</w:t>
      </w:r>
    </w:p>
    <w:p w:rsidR="00D06A80" w:rsidRDefault="00AF2995" w:rsidP="003F701E">
      <w:pPr>
        <w:keepNext/>
        <w:tabs>
          <w:tab w:val="left" w:pos="2640"/>
          <w:tab w:val="left" w:pos="5171"/>
        </w:tabs>
        <w:ind w:left="113"/>
      </w:pPr>
      <w:sdt>
        <w:sdtPr>
          <w:rPr>
            <w:szCs w:val="20"/>
          </w:rPr>
          <w:id w:val="-852958024"/>
          <w15:appearance w15:val="hidden"/>
          <w14:checkbox>
            <w14:checked w14:val="0"/>
            <w14:checkedState w14:val="2612" w14:font="MS Gothic"/>
            <w14:uncheckedState w14:val="2610" w14:font="MS Gothic"/>
          </w14:checkbox>
        </w:sdtPr>
        <w:sdtEndPr/>
        <w:sdtContent>
          <w:permStart w:id="350186850" w:edGrp="everyone"/>
          <w:r w:rsidR="00D06A80">
            <w:rPr>
              <w:rFonts w:ascii="MS Gothic" w:eastAsia="MS Gothic" w:hAnsi="MS Gothic" w:hint="eastAsia"/>
              <w:szCs w:val="20"/>
            </w:rPr>
            <w:t>☐</w:t>
          </w:r>
          <w:permEnd w:id="350186850"/>
        </w:sdtContent>
      </w:sdt>
      <w:r w:rsidR="00D06A80">
        <w:t xml:space="preserve"> </w:t>
      </w:r>
      <w:proofErr w:type="gramStart"/>
      <w:r w:rsidR="00D06A80">
        <w:t>oui</w:t>
      </w:r>
      <w:proofErr w:type="gramEnd"/>
      <w:r w:rsidR="00D06A80">
        <w:tab/>
      </w:r>
      <w:sdt>
        <w:sdtPr>
          <w:rPr>
            <w:szCs w:val="20"/>
          </w:rPr>
          <w:id w:val="-900214878"/>
          <w15:appearance w15:val="hidden"/>
          <w14:checkbox>
            <w14:checked w14:val="0"/>
            <w14:checkedState w14:val="2612" w14:font="MS Gothic"/>
            <w14:uncheckedState w14:val="2610" w14:font="MS Gothic"/>
          </w14:checkbox>
        </w:sdtPr>
        <w:sdtEndPr/>
        <w:sdtContent>
          <w:permStart w:id="1860258933" w:edGrp="everyone"/>
          <w:r w:rsidR="00D06A80">
            <w:rPr>
              <w:rFonts w:ascii="MS Gothic" w:eastAsia="MS Gothic" w:hAnsi="MS Gothic" w:hint="eastAsia"/>
              <w:szCs w:val="20"/>
            </w:rPr>
            <w:t>☐</w:t>
          </w:r>
          <w:permEnd w:id="1860258933"/>
        </w:sdtContent>
      </w:sdt>
      <w:r w:rsidR="00D06A80">
        <w:t xml:space="preserve"> non</w:t>
      </w:r>
    </w:p>
    <w:p w:rsidR="00785546" w:rsidRDefault="00785546" w:rsidP="00785546"/>
    <w:p w:rsidR="00785546" w:rsidRDefault="00785546" w:rsidP="003F701E">
      <w:pPr>
        <w:keepNext/>
        <w:spacing w:after="60"/>
      </w:pPr>
      <w:r w:rsidRPr="00785546">
        <w:rPr>
          <w:b/>
        </w:rPr>
        <w:lastRenderedPageBreak/>
        <w:t>Joindre à ce formulaire, le cas échéant</w:t>
      </w:r>
      <w:r w:rsidRPr="00785546">
        <w:t xml:space="preserve"> </w:t>
      </w:r>
      <w:r w:rsidRPr="00785546">
        <w:rPr>
          <w:i/>
        </w:rPr>
        <w:t>(cocher les cases correspondant aux documents transmis)</w:t>
      </w:r>
      <w:r w:rsidRPr="00785546">
        <w:t> :</w:t>
      </w:r>
    </w:p>
    <w:p w:rsidR="00785546" w:rsidRDefault="00AF2995" w:rsidP="00785546">
      <w:pPr>
        <w:keepNext/>
        <w:tabs>
          <w:tab w:val="left" w:pos="397"/>
        </w:tabs>
        <w:spacing w:after="60"/>
        <w:ind w:left="397" w:hanging="284"/>
        <w:rPr>
          <w:rFonts w:cs="Arial Narrow"/>
        </w:rPr>
      </w:pPr>
      <w:sdt>
        <w:sdtPr>
          <w:rPr>
            <w:szCs w:val="20"/>
          </w:rPr>
          <w:id w:val="-726907413"/>
          <w15:appearance w15:val="hidden"/>
          <w14:checkbox>
            <w14:checked w14:val="0"/>
            <w14:checkedState w14:val="2612" w14:font="MS Gothic"/>
            <w14:uncheckedState w14:val="2610" w14:font="MS Gothic"/>
          </w14:checkbox>
        </w:sdtPr>
        <w:sdtEndPr/>
        <w:sdtContent>
          <w:permStart w:id="1755463619" w:edGrp="everyone"/>
          <w:r w:rsidR="00785546">
            <w:rPr>
              <w:rFonts w:ascii="MS Gothic" w:eastAsia="MS Gothic" w:hAnsi="MS Gothic" w:hint="eastAsia"/>
              <w:szCs w:val="20"/>
            </w:rPr>
            <w:t>☐</w:t>
          </w:r>
          <w:permEnd w:id="1755463619"/>
        </w:sdtContent>
      </w:sdt>
      <w:r w:rsidR="00785546" w:rsidRPr="00B10BA1">
        <w:rPr>
          <w:rFonts w:cs="Futura LtCn BT"/>
        </w:rPr>
        <w:tab/>
      </w:r>
      <w:r w:rsidR="00D06A80" w:rsidRPr="00D06A80">
        <w:rPr>
          <w:rFonts w:cs="Arial Narrow"/>
        </w:rPr>
        <w:t>la liste exhaustive des radionucléides dont la détention</w:t>
      </w:r>
      <w:r w:rsidR="00D06A80">
        <w:rPr>
          <w:rFonts w:cs="Arial Narrow"/>
        </w:rPr>
        <w:t>, l’</w:t>
      </w:r>
      <w:r w:rsidR="00D06A80" w:rsidRPr="00D06A80">
        <w:rPr>
          <w:rFonts w:cs="Arial Narrow"/>
        </w:rPr>
        <w:t>utilisation</w:t>
      </w:r>
      <w:r w:rsidR="00D06A80">
        <w:rPr>
          <w:rFonts w:cs="Arial Narrow"/>
        </w:rPr>
        <w:t xml:space="preserve"> ou la </w:t>
      </w:r>
      <w:r w:rsidR="00D06A80" w:rsidRPr="00D06A80">
        <w:rPr>
          <w:rFonts w:cs="Arial Narrow"/>
        </w:rPr>
        <w:t>fabrication sera poursuivie après la cessation des activités autorisées, en précisant pour chacun d’entre eux la quantité totale susceptible d’être présente ;</w:t>
      </w:r>
    </w:p>
    <w:p w:rsidR="00D06A80" w:rsidRPr="00D06A80" w:rsidRDefault="00AF2995" w:rsidP="00D06A80">
      <w:pPr>
        <w:keepNext/>
        <w:tabs>
          <w:tab w:val="left" w:pos="397"/>
        </w:tabs>
        <w:spacing w:after="60"/>
        <w:ind w:left="397" w:hanging="284"/>
        <w:rPr>
          <w:rFonts w:cs="Arial Narrow"/>
        </w:rPr>
      </w:pPr>
      <w:sdt>
        <w:sdtPr>
          <w:rPr>
            <w:szCs w:val="20"/>
          </w:rPr>
          <w:id w:val="-1652514080"/>
          <w15:appearance w15:val="hidden"/>
          <w14:checkbox>
            <w14:checked w14:val="0"/>
            <w14:checkedState w14:val="2612" w14:font="MS Gothic"/>
            <w14:uncheckedState w14:val="2610" w14:font="MS Gothic"/>
          </w14:checkbox>
        </w:sdtPr>
        <w:sdtEndPr/>
        <w:sdtContent>
          <w:permStart w:id="2076597073" w:edGrp="everyone"/>
          <w:r w:rsidR="00785546">
            <w:rPr>
              <w:rFonts w:ascii="MS Gothic" w:eastAsia="MS Gothic" w:hAnsi="MS Gothic" w:hint="eastAsia"/>
              <w:szCs w:val="20"/>
            </w:rPr>
            <w:t>☐</w:t>
          </w:r>
          <w:permEnd w:id="2076597073"/>
        </w:sdtContent>
      </w:sdt>
      <w:r w:rsidR="00785546" w:rsidRPr="00B10BA1">
        <w:rPr>
          <w:rFonts w:cs="Futura LtCn BT"/>
        </w:rPr>
        <w:tab/>
      </w:r>
      <w:r w:rsidR="00D06A80" w:rsidRPr="00D06A80">
        <w:rPr>
          <w:rFonts w:cs="Arial Narrow"/>
        </w:rPr>
        <w:t>la liste exhaustive des sources scellées, appareils ou dispositifs</w:t>
      </w:r>
      <w:r w:rsidR="00D06A80">
        <w:rPr>
          <w:rFonts w:cs="Arial Narrow"/>
        </w:rPr>
        <w:t xml:space="preserve"> en contenant</w:t>
      </w:r>
      <w:r w:rsidR="00D06A80" w:rsidRPr="00D06A80">
        <w:rPr>
          <w:rFonts w:cs="Arial Narrow"/>
        </w:rPr>
        <w:t xml:space="preserve"> ayant été détenus mais qui ne seront pas repris, après cessation des activités autorisées, par leur(s) fournisseur(s) ou tout autre organisme/entreprise autorisé, en précisant pour chacun d’entre eux ses caractéristiques (radionucléide, activité nominale, n° du formulaire de demande de fourniture IRSN, n° et date de visa IRSN, n° et référence de source) ainsi que le nom et les coordonnées du fournisseur ;</w:t>
      </w:r>
    </w:p>
    <w:p w:rsidR="00D06A80" w:rsidRPr="00D06A80" w:rsidRDefault="00AF2995" w:rsidP="00D06A80">
      <w:pPr>
        <w:keepNext/>
        <w:tabs>
          <w:tab w:val="left" w:pos="397"/>
        </w:tabs>
        <w:spacing w:after="60"/>
        <w:ind w:left="397" w:hanging="284"/>
        <w:rPr>
          <w:rFonts w:cs="Arial Narrow"/>
        </w:rPr>
      </w:pPr>
      <w:sdt>
        <w:sdtPr>
          <w:rPr>
            <w:szCs w:val="20"/>
          </w:rPr>
          <w:id w:val="-1104418410"/>
          <w15:appearance w15:val="hidden"/>
          <w14:checkbox>
            <w14:checked w14:val="0"/>
            <w14:checkedState w14:val="2612" w14:font="MS Gothic"/>
            <w14:uncheckedState w14:val="2610" w14:font="MS Gothic"/>
          </w14:checkbox>
        </w:sdtPr>
        <w:sdtEndPr/>
        <w:sdtContent>
          <w:permStart w:id="459478477" w:edGrp="everyone"/>
          <w:r w:rsidR="00785546">
            <w:rPr>
              <w:rFonts w:ascii="MS Gothic" w:eastAsia="MS Gothic" w:hAnsi="MS Gothic" w:hint="eastAsia"/>
              <w:szCs w:val="20"/>
            </w:rPr>
            <w:t>☐</w:t>
          </w:r>
          <w:permEnd w:id="459478477"/>
        </w:sdtContent>
      </w:sdt>
      <w:r w:rsidR="00785546" w:rsidRPr="00B10BA1">
        <w:rPr>
          <w:rFonts w:cs="Futura LtCn BT"/>
        </w:rPr>
        <w:tab/>
      </w:r>
      <w:proofErr w:type="gramStart"/>
      <w:r w:rsidR="00D06A80" w:rsidRPr="00D06A80">
        <w:rPr>
          <w:rFonts w:cs="Arial Narrow"/>
        </w:rPr>
        <w:t>un</w:t>
      </w:r>
      <w:proofErr w:type="gramEnd"/>
      <w:r w:rsidR="00D06A80" w:rsidRPr="00D06A80">
        <w:rPr>
          <w:rFonts w:cs="Arial Narrow"/>
        </w:rPr>
        <w:t xml:space="preserve"> document précisant la (les) filière(s) d’élimination ou de recyclage suivie par les sources non scellées ayant été détenues ou mises en œuvre (solutions mères et filles) et/ou les déchets et effluents contaminés ;</w:t>
      </w:r>
    </w:p>
    <w:p w:rsidR="00D06A80" w:rsidRDefault="00AF2995" w:rsidP="00D06A80">
      <w:pPr>
        <w:keepNext/>
        <w:tabs>
          <w:tab w:val="left" w:pos="397"/>
        </w:tabs>
        <w:ind w:left="397" w:hanging="284"/>
        <w:rPr>
          <w:rFonts w:cs="Arial Narrow"/>
        </w:rPr>
      </w:pPr>
      <w:sdt>
        <w:sdtPr>
          <w:rPr>
            <w:szCs w:val="20"/>
          </w:rPr>
          <w:id w:val="1057200146"/>
          <w15:appearance w15:val="hidden"/>
          <w14:checkbox>
            <w14:checked w14:val="0"/>
            <w14:checkedState w14:val="2612" w14:font="MS Gothic"/>
            <w14:uncheckedState w14:val="2610" w14:font="MS Gothic"/>
          </w14:checkbox>
        </w:sdtPr>
        <w:sdtEndPr/>
        <w:sdtContent>
          <w:permStart w:id="995033759" w:edGrp="everyone"/>
          <w:r w:rsidR="00D06A80">
            <w:rPr>
              <w:rFonts w:ascii="MS Gothic" w:eastAsia="MS Gothic" w:hAnsi="MS Gothic" w:hint="eastAsia"/>
              <w:szCs w:val="20"/>
            </w:rPr>
            <w:t>☐</w:t>
          </w:r>
          <w:permEnd w:id="995033759"/>
        </w:sdtContent>
      </w:sdt>
      <w:r w:rsidR="00D06A80" w:rsidRPr="00B10BA1">
        <w:rPr>
          <w:rFonts w:cs="Futura LtCn BT"/>
        </w:rPr>
        <w:tab/>
      </w:r>
      <w:proofErr w:type="gramStart"/>
      <w:r w:rsidR="00D06A80" w:rsidRPr="00D06A80">
        <w:rPr>
          <w:rFonts w:cs="Arial Narrow"/>
        </w:rPr>
        <w:t>dans</w:t>
      </w:r>
      <w:proofErr w:type="gramEnd"/>
      <w:r w:rsidR="00D06A80" w:rsidRPr="00D06A80">
        <w:rPr>
          <w:rFonts w:cs="Arial Narrow"/>
        </w:rPr>
        <w:t xml:space="preserve"> le cas où toutes les sources non scellées ayant été détenues ou mises en œuvre et tous les déchets et effluents contaminés ont été évacués :</w:t>
      </w:r>
    </w:p>
    <w:p w:rsidR="00D06A80" w:rsidRPr="00D06A80" w:rsidRDefault="00D06A80" w:rsidP="003F701E">
      <w:pPr>
        <w:pStyle w:val="Paragraphedeliste"/>
        <w:keepNext/>
        <w:numPr>
          <w:ilvl w:val="0"/>
          <w:numId w:val="15"/>
        </w:numPr>
        <w:spacing w:after="60"/>
        <w:rPr>
          <w:rFonts w:cs="Arial Narrow"/>
        </w:rPr>
      </w:pPr>
      <w:r w:rsidRPr="00D06A80">
        <w:rPr>
          <w:rFonts w:cs="Arial Narrow"/>
        </w:rPr>
        <w:t>un document présentant les résultats des derniers rapports de contrôle visés à la décision n°2010-DC-0175 établis par l’IRSN ou par un organisme agréé par l’ASN complétés le cas échéant par les vérifications effectuées par le conseiller en radioprotection (CRP)</w:t>
      </w:r>
      <w:r>
        <w:rPr>
          <w:rStyle w:val="Appelnotedebasdep"/>
          <w:rFonts w:cs="Arial Narrow"/>
        </w:rPr>
        <w:footnoteReference w:id="1"/>
      </w:r>
      <w:r w:rsidRPr="00D06A80">
        <w:rPr>
          <w:rFonts w:cs="Arial Narrow"/>
        </w:rPr>
        <w:t xml:space="preserve"> et la vérification de l'absence de contamination radioactive prévue au II. de l’article R. 1333-141 du code de la santé publique. Ce rapport comportera l’ensemble des mesures réalisées et une liste des moyens de mesure utilisés, en justifiant leur adéquation par rapport aux radionucléides recherchés ;</w:t>
      </w:r>
    </w:p>
    <w:p w:rsidR="00D06A80" w:rsidRPr="00D06A80" w:rsidRDefault="00D06A80" w:rsidP="003F701E">
      <w:pPr>
        <w:pStyle w:val="Paragraphedeliste"/>
        <w:keepNext/>
        <w:numPr>
          <w:ilvl w:val="0"/>
          <w:numId w:val="15"/>
        </w:numPr>
        <w:rPr>
          <w:rFonts w:cs="Arial Narrow"/>
        </w:rPr>
      </w:pPr>
      <w:r w:rsidRPr="00D06A80">
        <w:rPr>
          <w:rFonts w:cs="Arial Narrow"/>
        </w:rPr>
        <w:t>un plan des locaux indiquant, pour toutes les recherches de non contamination (mesures directes à l’aide d’appareils de mesure ou indirectes à l’aide de frottis), les endroits où ces mesures ont été réalisées et les valeurs mesurées correspondantes, en n’omettant pas de fournir une valeur de référence communément appelée « bruit de fond » ou « blanc ».</w:t>
      </w:r>
    </w:p>
    <w:p w:rsidR="00D06A80" w:rsidRPr="00D06A80" w:rsidRDefault="00D06A80" w:rsidP="003F701E">
      <w:pPr>
        <w:keepNext/>
        <w:tabs>
          <w:tab w:val="left" w:pos="397"/>
        </w:tabs>
        <w:spacing w:after="60"/>
        <w:rPr>
          <w:rFonts w:cs="Arial Narrow"/>
        </w:rPr>
      </w:pPr>
    </w:p>
    <w:p w:rsidR="00D06A80" w:rsidRPr="00D06A80" w:rsidRDefault="00D06A80" w:rsidP="003F701E">
      <w:pPr>
        <w:pStyle w:val="ASNTexteViolet"/>
        <w:spacing w:after="0"/>
      </w:pPr>
      <w:r w:rsidRPr="00D06A80">
        <w:t xml:space="preserve">Rappel : </w:t>
      </w:r>
      <w:r w:rsidRPr="00D06A80">
        <w:rPr>
          <w:b w:val="0"/>
        </w:rPr>
        <w:t xml:space="preserve">si vos locaux comprennent une ou plusieurs zones </w:t>
      </w:r>
      <w:r w:rsidR="00CC78F7">
        <w:rPr>
          <w:b w:val="0"/>
        </w:rPr>
        <w:t>délimitées</w:t>
      </w:r>
      <w:r w:rsidRPr="00D06A80">
        <w:rPr>
          <w:b w:val="0"/>
        </w:rPr>
        <w:t xml:space="preserve"> telles que définies par les articles R. 4451-22, R. 4451-23 et R.</w:t>
      </w:r>
      <w:r w:rsidR="00CC78F7">
        <w:rPr>
          <w:b w:val="0"/>
        </w:rPr>
        <w:t> </w:t>
      </w:r>
      <w:r w:rsidRPr="00D06A80">
        <w:rPr>
          <w:b w:val="0"/>
        </w:rPr>
        <w:t>4451-24 du code du travail, la suppression de leur délimitation ne peut être effectuée que lorsque tout risque d’exposition externe et interne a été écarté.</w:t>
      </w:r>
    </w:p>
    <w:p w:rsidR="003F701E" w:rsidRDefault="003F701E" w:rsidP="003F701E">
      <w:pPr>
        <w:tabs>
          <w:tab w:val="right" w:pos="9840"/>
        </w:tabs>
        <w:spacing w:before="60" w:after="60"/>
      </w:pPr>
    </w:p>
    <w:p w:rsidR="003F701E" w:rsidRDefault="003F701E" w:rsidP="003F701E">
      <w:pPr>
        <w:pStyle w:val="ASNTitre3"/>
        <w:pBdr>
          <w:bottom w:val="single" w:sz="4" w:space="2" w:color="DCD7EB"/>
        </w:pBdr>
        <w:tabs>
          <w:tab w:val="left" w:pos="227"/>
        </w:tabs>
        <w:ind w:left="227" w:hanging="227"/>
      </w:pPr>
      <w:r>
        <w:t xml:space="preserve">3. </w:t>
      </w:r>
      <w:r>
        <w:tab/>
        <w:t>Cessation d’activité relative à une autorisation de détenir ou utiliser des appareils électriques émettant des rayonnements X ou des accélérateurs de particules</w:t>
      </w:r>
    </w:p>
    <w:p w:rsidR="003F701E" w:rsidRDefault="003F701E" w:rsidP="003F701E">
      <w:pPr>
        <w:rPr>
          <w:b/>
          <w:color w:val="5A3F99"/>
        </w:rPr>
      </w:pPr>
      <w:r w:rsidRPr="003F701E">
        <w:rPr>
          <w:b/>
          <w:color w:val="5A3F99"/>
        </w:rPr>
        <w:t xml:space="preserve">Dans ce </w:t>
      </w:r>
      <w:r w:rsidR="00620263">
        <w:rPr>
          <w:b/>
          <w:color w:val="5A3F99"/>
        </w:rPr>
        <w:t>paragraphe</w:t>
      </w:r>
      <w:r w:rsidRPr="003F701E">
        <w:rPr>
          <w:b/>
          <w:color w:val="5A3F99"/>
        </w:rPr>
        <w:t xml:space="preserve">, le terme </w:t>
      </w:r>
      <w:r>
        <w:rPr>
          <w:b/>
          <w:color w:val="5A3F99"/>
        </w:rPr>
        <w:t>« </w:t>
      </w:r>
      <w:r w:rsidRPr="003F701E">
        <w:rPr>
          <w:b/>
          <w:color w:val="5A3F99"/>
        </w:rPr>
        <w:t>appareil</w:t>
      </w:r>
      <w:r>
        <w:rPr>
          <w:b/>
          <w:color w:val="5A3F99"/>
        </w:rPr>
        <w:t> »</w:t>
      </w:r>
      <w:r w:rsidRPr="003F701E">
        <w:rPr>
          <w:b/>
          <w:color w:val="5A3F99"/>
        </w:rPr>
        <w:t xml:space="preserve"> signifie indifféremment </w:t>
      </w:r>
      <w:r>
        <w:rPr>
          <w:b/>
          <w:color w:val="5A3F99"/>
        </w:rPr>
        <w:t>« </w:t>
      </w:r>
      <w:r w:rsidRPr="003F701E">
        <w:rPr>
          <w:b/>
          <w:color w:val="5A3F99"/>
        </w:rPr>
        <w:t xml:space="preserve">appareil électrique émettant des rayonnements </w:t>
      </w:r>
      <w:r>
        <w:rPr>
          <w:b/>
          <w:color w:val="5A3F99"/>
        </w:rPr>
        <w:t>X »</w:t>
      </w:r>
      <w:r w:rsidRPr="003F701E">
        <w:rPr>
          <w:b/>
          <w:color w:val="5A3F99"/>
        </w:rPr>
        <w:t xml:space="preserve"> ou </w:t>
      </w:r>
      <w:r>
        <w:rPr>
          <w:b/>
          <w:color w:val="5A3F99"/>
        </w:rPr>
        <w:t>« </w:t>
      </w:r>
      <w:r w:rsidRPr="003F701E">
        <w:rPr>
          <w:b/>
          <w:color w:val="5A3F99"/>
        </w:rPr>
        <w:t>accélérateur de particules</w:t>
      </w:r>
      <w:r>
        <w:rPr>
          <w:b/>
          <w:color w:val="5A3F99"/>
        </w:rPr>
        <w:t> »</w:t>
      </w:r>
      <w:r w:rsidRPr="003F701E">
        <w:rPr>
          <w:b/>
          <w:color w:val="5A3F99"/>
        </w:rPr>
        <w:t>.</w:t>
      </w:r>
    </w:p>
    <w:p w:rsidR="003F701E" w:rsidRPr="003F701E" w:rsidRDefault="003F701E" w:rsidP="003F701E">
      <w:pPr>
        <w:rPr>
          <w:b/>
          <w:color w:val="5A3F99"/>
        </w:rPr>
      </w:pPr>
    </w:p>
    <w:p w:rsidR="003F701E" w:rsidRPr="003F701E" w:rsidRDefault="003F701E" w:rsidP="003F701E">
      <w:pPr>
        <w:rPr>
          <w:b/>
        </w:rPr>
      </w:pPr>
      <w:r w:rsidRPr="003F701E">
        <w:rPr>
          <w:b/>
        </w:rPr>
        <w:t>Après cessation des activités autorisées, seule la détention ou l’utilisation d’appareils ne nécessitant pas d’autorisation au titre des articles R. 1333-118 et suivants du code de la santé publique peut être poursuivie.</w:t>
      </w:r>
    </w:p>
    <w:p w:rsidR="003F701E" w:rsidRDefault="003F701E" w:rsidP="003F701E"/>
    <w:p w:rsidR="003F701E" w:rsidRPr="003F701E" w:rsidRDefault="003F701E" w:rsidP="003F701E">
      <w:r w:rsidRPr="003F701E">
        <w:t>Tous les appareils détenus ou utilisés ont-ils été évacués de l’établissement ou mis hors service définitivement ?</w:t>
      </w:r>
    </w:p>
    <w:p w:rsidR="003F701E" w:rsidRDefault="00AF2995" w:rsidP="003F701E">
      <w:pPr>
        <w:keepNext/>
        <w:tabs>
          <w:tab w:val="left" w:pos="2640"/>
          <w:tab w:val="left" w:pos="5171"/>
        </w:tabs>
        <w:ind w:left="113"/>
      </w:pPr>
      <w:sdt>
        <w:sdtPr>
          <w:rPr>
            <w:szCs w:val="20"/>
          </w:rPr>
          <w:id w:val="774678955"/>
          <w15:appearance w15:val="hidden"/>
          <w14:checkbox>
            <w14:checked w14:val="0"/>
            <w14:checkedState w14:val="2612" w14:font="MS Gothic"/>
            <w14:uncheckedState w14:val="2610" w14:font="MS Gothic"/>
          </w14:checkbox>
        </w:sdtPr>
        <w:sdtEndPr/>
        <w:sdtContent>
          <w:permStart w:id="1661283606" w:edGrp="everyone"/>
          <w:r w:rsidR="003F701E">
            <w:rPr>
              <w:rFonts w:ascii="MS Gothic" w:eastAsia="MS Gothic" w:hAnsi="MS Gothic" w:hint="eastAsia"/>
              <w:szCs w:val="20"/>
            </w:rPr>
            <w:t>☐</w:t>
          </w:r>
          <w:permEnd w:id="1661283606"/>
        </w:sdtContent>
      </w:sdt>
      <w:r w:rsidR="003F701E">
        <w:t xml:space="preserve"> </w:t>
      </w:r>
      <w:proofErr w:type="gramStart"/>
      <w:r w:rsidR="003F701E">
        <w:t>oui</w:t>
      </w:r>
      <w:proofErr w:type="gramEnd"/>
      <w:r w:rsidR="003F701E">
        <w:tab/>
      </w:r>
      <w:sdt>
        <w:sdtPr>
          <w:rPr>
            <w:szCs w:val="20"/>
          </w:rPr>
          <w:id w:val="1565757801"/>
          <w15:appearance w15:val="hidden"/>
          <w14:checkbox>
            <w14:checked w14:val="0"/>
            <w14:checkedState w14:val="2612" w14:font="MS Gothic"/>
            <w14:uncheckedState w14:val="2610" w14:font="MS Gothic"/>
          </w14:checkbox>
        </w:sdtPr>
        <w:sdtEndPr/>
        <w:sdtContent>
          <w:permStart w:id="1084965713" w:edGrp="everyone"/>
          <w:r w:rsidR="003F701E">
            <w:rPr>
              <w:rFonts w:ascii="MS Gothic" w:eastAsia="MS Gothic" w:hAnsi="MS Gothic" w:hint="eastAsia"/>
              <w:szCs w:val="20"/>
            </w:rPr>
            <w:t>☐</w:t>
          </w:r>
          <w:permEnd w:id="1084965713"/>
        </w:sdtContent>
      </w:sdt>
      <w:r w:rsidR="003F701E">
        <w:t xml:space="preserve"> non</w:t>
      </w:r>
    </w:p>
    <w:p w:rsidR="003F701E" w:rsidRDefault="003F701E" w:rsidP="003F701E"/>
    <w:p w:rsidR="003F701E" w:rsidRPr="003F701E" w:rsidRDefault="003F701E" w:rsidP="003F701E">
      <w:r w:rsidRPr="003F701E">
        <w:t xml:space="preserve">Prévoyez-vous de poursuivre la détention ou l’utilisation d’appareils relevant du régime de la déclaration </w:t>
      </w:r>
      <w:r>
        <w:t xml:space="preserve">ou de l’enregistrement </w:t>
      </w:r>
      <w:r w:rsidRPr="003F701E">
        <w:t>à l’issue de la cessation d’activité ?</w:t>
      </w:r>
    </w:p>
    <w:p w:rsidR="003F701E" w:rsidRDefault="00AF2995" w:rsidP="003F701E">
      <w:pPr>
        <w:keepNext/>
        <w:tabs>
          <w:tab w:val="left" w:pos="2640"/>
          <w:tab w:val="left" w:pos="5171"/>
        </w:tabs>
        <w:ind w:left="113"/>
      </w:pPr>
      <w:sdt>
        <w:sdtPr>
          <w:rPr>
            <w:szCs w:val="20"/>
          </w:rPr>
          <w:id w:val="661191962"/>
          <w15:appearance w15:val="hidden"/>
          <w14:checkbox>
            <w14:checked w14:val="0"/>
            <w14:checkedState w14:val="2612" w14:font="MS Gothic"/>
            <w14:uncheckedState w14:val="2610" w14:font="MS Gothic"/>
          </w14:checkbox>
        </w:sdtPr>
        <w:sdtEndPr/>
        <w:sdtContent>
          <w:permStart w:id="1148399547" w:edGrp="everyone"/>
          <w:r w:rsidR="003F701E">
            <w:rPr>
              <w:rFonts w:ascii="MS Gothic" w:eastAsia="MS Gothic" w:hAnsi="MS Gothic" w:hint="eastAsia"/>
              <w:szCs w:val="20"/>
            </w:rPr>
            <w:t>☐</w:t>
          </w:r>
          <w:permEnd w:id="1148399547"/>
        </w:sdtContent>
      </w:sdt>
      <w:r w:rsidR="003F701E">
        <w:t xml:space="preserve"> </w:t>
      </w:r>
      <w:proofErr w:type="gramStart"/>
      <w:r w:rsidR="003F701E">
        <w:t>oui</w:t>
      </w:r>
      <w:proofErr w:type="gramEnd"/>
      <w:r w:rsidR="003F701E">
        <w:tab/>
      </w:r>
      <w:sdt>
        <w:sdtPr>
          <w:rPr>
            <w:szCs w:val="20"/>
          </w:rPr>
          <w:id w:val="819543070"/>
          <w15:appearance w15:val="hidden"/>
          <w14:checkbox>
            <w14:checked w14:val="0"/>
            <w14:checkedState w14:val="2612" w14:font="MS Gothic"/>
            <w14:uncheckedState w14:val="2610" w14:font="MS Gothic"/>
          </w14:checkbox>
        </w:sdtPr>
        <w:sdtEndPr/>
        <w:sdtContent>
          <w:permStart w:id="1555327612" w:edGrp="everyone"/>
          <w:r w:rsidR="003F701E">
            <w:rPr>
              <w:rFonts w:ascii="MS Gothic" w:eastAsia="MS Gothic" w:hAnsi="MS Gothic" w:hint="eastAsia"/>
              <w:szCs w:val="20"/>
            </w:rPr>
            <w:t>☐</w:t>
          </w:r>
          <w:permEnd w:id="1555327612"/>
        </w:sdtContent>
      </w:sdt>
      <w:r w:rsidR="003F701E">
        <w:t xml:space="preserve"> non</w:t>
      </w:r>
    </w:p>
    <w:p w:rsidR="003F701E" w:rsidRDefault="003F701E" w:rsidP="003F701E"/>
    <w:p w:rsidR="003F701E" w:rsidRPr="003F701E" w:rsidRDefault="003F701E" w:rsidP="003F701E">
      <w:r w:rsidRPr="003F701E">
        <w:t xml:space="preserve">Des appareils mentionnés dans votre autorisation sont-ils susceptibles d’avoir activé </w:t>
      </w:r>
      <w:r w:rsidRPr="003F701E">
        <w:rPr>
          <w:i/>
        </w:rPr>
        <w:t>(action de rendre radioactif un élément soumis à l'irradiation d'un flux de particules)</w:t>
      </w:r>
      <w:r w:rsidRPr="003F701E">
        <w:t xml:space="preserve"> de la matière ?</w:t>
      </w:r>
    </w:p>
    <w:p w:rsidR="003F701E" w:rsidRDefault="00AF2995" w:rsidP="003F701E">
      <w:pPr>
        <w:keepNext/>
        <w:tabs>
          <w:tab w:val="left" w:pos="2640"/>
          <w:tab w:val="left" w:pos="5171"/>
        </w:tabs>
        <w:ind w:left="113"/>
      </w:pPr>
      <w:sdt>
        <w:sdtPr>
          <w:rPr>
            <w:szCs w:val="20"/>
          </w:rPr>
          <w:id w:val="1834867635"/>
          <w15:appearance w15:val="hidden"/>
          <w14:checkbox>
            <w14:checked w14:val="0"/>
            <w14:checkedState w14:val="2612" w14:font="MS Gothic"/>
            <w14:uncheckedState w14:val="2610" w14:font="MS Gothic"/>
          </w14:checkbox>
        </w:sdtPr>
        <w:sdtEndPr/>
        <w:sdtContent>
          <w:permStart w:id="1118968918" w:edGrp="everyone"/>
          <w:r w:rsidR="003F701E">
            <w:rPr>
              <w:rFonts w:ascii="MS Gothic" w:eastAsia="MS Gothic" w:hAnsi="MS Gothic" w:hint="eastAsia"/>
              <w:szCs w:val="20"/>
            </w:rPr>
            <w:t>☐</w:t>
          </w:r>
          <w:permEnd w:id="1118968918"/>
        </w:sdtContent>
      </w:sdt>
      <w:r w:rsidR="003F701E">
        <w:t xml:space="preserve"> </w:t>
      </w:r>
      <w:proofErr w:type="gramStart"/>
      <w:r w:rsidR="003F701E">
        <w:t>oui</w:t>
      </w:r>
      <w:proofErr w:type="gramEnd"/>
      <w:r w:rsidR="003F701E">
        <w:tab/>
      </w:r>
      <w:sdt>
        <w:sdtPr>
          <w:rPr>
            <w:szCs w:val="20"/>
          </w:rPr>
          <w:id w:val="-1038732887"/>
          <w15:appearance w15:val="hidden"/>
          <w14:checkbox>
            <w14:checked w14:val="0"/>
            <w14:checkedState w14:val="2612" w14:font="MS Gothic"/>
            <w14:uncheckedState w14:val="2610" w14:font="MS Gothic"/>
          </w14:checkbox>
        </w:sdtPr>
        <w:sdtEndPr/>
        <w:sdtContent>
          <w:permStart w:id="533097983" w:edGrp="everyone"/>
          <w:r w:rsidR="003F701E">
            <w:rPr>
              <w:rFonts w:ascii="MS Gothic" w:eastAsia="MS Gothic" w:hAnsi="MS Gothic" w:hint="eastAsia"/>
              <w:szCs w:val="20"/>
            </w:rPr>
            <w:t>☐</w:t>
          </w:r>
          <w:permEnd w:id="533097983"/>
        </w:sdtContent>
      </w:sdt>
      <w:r w:rsidR="003F701E">
        <w:t xml:space="preserve"> non</w:t>
      </w:r>
    </w:p>
    <w:p w:rsidR="003F701E" w:rsidRDefault="003F701E" w:rsidP="003F701E"/>
    <w:p w:rsidR="003F701E" w:rsidRDefault="003F701E" w:rsidP="00CC78F7">
      <w:pPr>
        <w:spacing w:after="60"/>
      </w:pPr>
      <w:r w:rsidRPr="00785546">
        <w:rPr>
          <w:b/>
        </w:rPr>
        <w:t>Joindre à ce formulaire, le cas échéant</w:t>
      </w:r>
      <w:r w:rsidRPr="00785546">
        <w:t xml:space="preserve"> </w:t>
      </w:r>
      <w:r w:rsidRPr="00785546">
        <w:rPr>
          <w:i/>
        </w:rPr>
        <w:t>(cocher les cases correspondant aux documents transmis)</w:t>
      </w:r>
      <w:r w:rsidRPr="00785546">
        <w:t> :</w:t>
      </w:r>
    </w:p>
    <w:p w:rsidR="003F701E" w:rsidRPr="003F701E" w:rsidRDefault="00AF2995" w:rsidP="00CC78F7">
      <w:pPr>
        <w:tabs>
          <w:tab w:val="left" w:pos="397"/>
        </w:tabs>
        <w:ind w:left="397" w:hanging="284"/>
        <w:rPr>
          <w:rFonts w:cs="Arial Narrow"/>
        </w:rPr>
      </w:pPr>
      <w:sdt>
        <w:sdtPr>
          <w:rPr>
            <w:szCs w:val="20"/>
          </w:rPr>
          <w:id w:val="1859310266"/>
          <w15:appearance w15:val="hidden"/>
          <w14:checkbox>
            <w14:checked w14:val="0"/>
            <w14:checkedState w14:val="2612" w14:font="MS Gothic"/>
            <w14:uncheckedState w14:val="2610" w14:font="MS Gothic"/>
          </w14:checkbox>
        </w:sdtPr>
        <w:sdtEndPr/>
        <w:sdtContent>
          <w:permStart w:id="1217817738" w:edGrp="everyone"/>
          <w:r w:rsidR="003F701E">
            <w:rPr>
              <w:rFonts w:ascii="MS Gothic" w:eastAsia="MS Gothic" w:hAnsi="MS Gothic" w:hint="eastAsia"/>
              <w:szCs w:val="20"/>
            </w:rPr>
            <w:t>☐</w:t>
          </w:r>
          <w:permEnd w:id="1217817738"/>
        </w:sdtContent>
      </w:sdt>
      <w:r w:rsidR="003F701E" w:rsidRPr="00B10BA1">
        <w:rPr>
          <w:rFonts w:cs="Futura LtCn BT"/>
        </w:rPr>
        <w:tab/>
      </w:r>
      <w:proofErr w:type="gramStart"/>
      <w:r w:rsidR="003F701E" w:rsidRPr="003F701E">
        <w:rPr>
          <w:rFonts w:cs="Arial Narrow"/>
        </w:rPr>
        <w:t>un</w:t>
      </w:r>
      <w:proofErr w:type="gramEnd"/>
      <w:r w:rsidR="003F701E" w:rsidRPr="003F701E">
        <w:rPr>
          <w:rFonts w:cs="Arial Narrow"/>
        </w:rPr>
        <w:t xml:space="preserve"> document précisant le devenir de chaque appareil détenu ou utilisé dans l’établissement, parmi les cas suivants :</w:t>
      </w:r>
    </w:p>
    <w:p w:rsidR="003F701E" w:rsidRPr="003F701E" w:rsidRDefault="003F701E" w:rsidP="00CC78F7">
      <w:pPr>
        <w:pStyle w:val="Paragraphedeliste"/>
        <w:numPr>
          <w:ilvl w:val="0"/>
          <w:numId w:val="15"/>
        </w:numPr>
        <w:spacing w:after="60"/>
        <w:rPr>
          <w:rFonts w:cs="Arial Narrow"/>
        </w:rPr>
      </w:pPr>
      <w:r w:rsidRPr="003F701E">
        <w:rPr>
          <w:rFonts w:cs="Arial Narrow"/>
        </w:rPr>
        <w:t xml:space="preserve">retour de l’appareil à son fournisseur ou à son fabricant ; </w:t>
      </w:r>
    </w:p>
    <w:p w:rsidR="003F701E" w:rsidRPr="003F701E" w:rsidRDefault="003F701E" w:rsidP="00CC78F7">
      <w:pPr>
        <w:pStyle w:val="Paragraphedeliste"/>
        <w:numPr>
          <w:ilvl w:val="0"/>
          <w:numId w:val="15"/>
        </w:numPr>
        <w:spacing w:after="60"/>
        <w:rPr>
          <w:rFonts w:cs="Arial Narrow"/>
        </w:rPr>
      </w:pPr>
      <w:r w:rsidRPr="003F701E">
        <w:rPr>
          <w:rFonts w:cs="Arial Narrow"/>
        </w:rPr>
        <w:t>cession de l’appareil à un tiers dûment autorisé ;</w:t>
      </w:r>
    </w:p>
    <w:p w:rsidR="003F701E" w:rsidRPr="003F701E" w:rsidRDefault="003F701E" w:rsidP="00CC78F7">
      <w:pPr>
        <w:pStyle w:val="Paragraphedeliste"/>
        <w:numPr>
          <w:ilvl w:val="0"/>
          <w:numId w:val="15"/>
        </w:numPr>
        <w:spacing w:after="60"/>
        <w:rPr>
          <w:rFonts w:cs="Arial Narrow"/>
        </w:rPr>
      </w:pPr>
      <w:r w:rsidRPr="003F701E">
        <w:rPr>
          <w:rFonts w:cs="Arial Narrow"/>
        </w:rPr>
        <w:t>actions sur l’appareil rendant impossible toute émission de rayonnements ionisants ;</w:t>
      </w:r>
    </w:p>
    <w:p w:rsidR="003F701E" w:rsidRPr="003F701E" w:rsidRDefault="003F701E" w:rsidP="00CC78F7">
      <w:pPr>
        <w:pStyle w:val="Paragraphedeliste"/>
        <w:numPr>
          <w:ilvl w:val="0"/>
          <w:numId w:val="15"/>
        </w:numPr>
        <w:tabs>
          <w:tab w:val="right" w:pos="9837"/>
        </w:tabs>
        <w:spacing w:after="60"/>
        <w:rPr>
          <w:rFonts w:cs="Arial Narrow"/>
        </w:rPr>
      </w:pPr>
      <w:r w:rsidRPr="003F701E">
        <w:rPr>
          <w:rFonts w:cs="Arial Narrow"/>
        </w:rPr>
        <w:t>autre (préciser) :</w:t>
      </w:r>
      <w:r>
        <w:rPr>
          <w:rFonts w:cs="Arial Narrow"/>
        </w:rPr>
        <w:t xml:space="preserve"> </w:t>
      </w:r>
      <w:r>
        <w:t xml:space="preserve">  </w:t>
      </w:r>
      <w:permStart w:id="82140432" w:edGrp="everyone"/>
      <w:r w:rsidRPr="003F701E">
        <w:rPr>
          <w:rFonts w:cs="Futura LtCn BT"/>
          <w:b/>
          <w:u w:val="dotted"/>
        </w:rPr>
        <w:fldChar w:fldCharType="begin">
          <w:ffData>
            <w:name w:val=""/>
            <w:enabled/>
            <w:calcOnExit w:val="0"/>
            <w:textInput/>
          </w:ffData>
        </w:fldChar>
      </w:r>
      <w:r w:rsidRPr="003F701E">
        <w:rPr>
          <w:rFonts w:cs="Futura LtCn BT"/>
          <w:b/>
          <w:u w:val="dotted"/>
        </w:rPr>
        <w:instrText xml:space="preserve"> FORMTEXT </w:instrText>
      </w:r>
      <w:r w:rsidRPr="003F701E">
        <w:rPr>
          <w:rFonts w:cs="Futura LtCn BT"/>
          <w:b/>
          <w:u w:val="dotted"/>
        </w:rPr>
      </w:r>
      <w:r w:rsidRPr="003F701E">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3F701E">
        <w:rPr>
          <w:rFonts w:cs="Futura LtCn BT"/>
          <w:b/>
          <w:u w:val="dotted"/>
        </w:rPr>
        <w:fldChar w:fldCharType="end"/>
      </w:r>
      <w:r w:rsidRPr="003F701E">
        <w:rPr>
          <w:rFonts w:cs="Futura LtCn BT"/>
          <w:b/>
          <w:u w:val="dotted"/>
        </w:rPr>
        <w:tab/>
      </w:r>
      <w:r>
        <w:rPr>
          <w:rFonts w:cs="Futura LtCn BT"/>
          <w:b/>
          <w:u w:val="dotted"/>
        </w:rPr>
        <w:tab/>
      </w:r>
      <w:permEnd w:id="82140432"/>
    </w:p>
    <w:p w:rsidR="003F701E" w:rsidRDefault="00AF2995" w:rsidP="00CC78F7">
      <w:pPr>
        <w:tabs>
          <w:tab w:val="left" w:pos="397"/>
        </w:tabs>
        <w:spacing w:after="60"/>
        <w:ind w:left="397" w:hanging="284"/>
        <w:rPr>
          <w:rFonts w:cs="Arial Narrow"/>
        </w:rPr>
      </w:pPr>
      <w:sdt>
        <w:sdtPr>
          <w:rPr>
            <w:szCs w:val="20"/>
          </w:rPr>
          <w:id w:val="-2102947766"/>
          <w15:appearance w15:val="hidden"/>
          <w14:checkbox>
            <w14:checked w14:val="0"/>
            <w14:checkedState w14:val="2612" w14:font="MS Gothic"/>
            <w14:uncheckedState w14:val="2610" w14:font="MS Gothic"/>
          </w14:checkbox>
        </w:sdtPr>
        <w:sdtEndPr/>
        <w:sdtContent>
          <w:permStart w:id="1867851971" w:edGrp="everyone"/>
          <w:r w:rsidR="003F701E">
            <w:rPr>
              <w:rFonts w:ascii="MS Gothic" w:eastAsia="MS Gothic" w:hAnsi="MS Gothic" w:hint="eastAsia"/>
              <w:szCs w:val="20"/>
            </w:rPr>
            <w:t>☐</w:t>
          </w:r>
          <w:permEnd w:id="1867851971"/>
        </w:sdtContent>
      </w:sdt>
      <w:r w:rsidR="003F701E" w:rsidRPr="00B10BA1">
        <w:rPr>
          <w:rFonts w:cs="Futura LtCn BT"/>
        </w:rPr>
        <w:tab/>
      </w:r>
      <w:proofErr w:type="gramStart"/>
      <w:r w:rsidR="003F701E" w:rsidRPr="003F701E">
        <w:rPr>
          <w:rFonts w:cs="Arial Narrow"/>
        </w:rPr>
        <w:t>pour</w:t>
      </w:r>
      <w:proofErr w:type="gramEnd"/>
      <w:r w:rsidR="003F701E" w:rsidRPr="003F701E">
        <w:rPr>
          <w:rFonts w:cs="Arial Narrow"/>
        </w:rPr>
        <w:t xml:space="preserve"> chaque appareil restitué à son fournisseur ou au fabricant : un document mentionnant les coordonnées d</w:t>
      </w:r>
      <w:r w:rsidR="003F701E">
        <w:rPr>
          <w:rFonts w:cs="Arial Narrow"/>
        </w:rPr>
        <w:t>e celui-ci</w:t>
      </w:r>
      <w:r w:rsidR="003F701E" w:rsidRPr="003F701E">
        <w:rPr>
          <w:rFonts w:cs="Arial Narrow"/>
        </w:rPr>
        <w:t> ;</w:t>
      </w:r>
    </w:p>
    <w:p w:rsidR="003F701E" w:rsidRPr="00D06A80" w:rsidRDefault="00AF2995" w:rsidP="00CC78F7">
      <w:pPr>
        <w:tabs>
          <w:tab w:val="left" w:pos="397"/>
        </w:tabs>
        <w:spacing w:after="60"/>
        <w:ind w:left="397" w:hanging="284"/>
        <w:rPr>
          <w:rFonts w:cs="Arial Narrow"/>
        </w:rPr>
      </w:pPr>
      <w:sdt>
        <w:sdtPr>
          <w:rPr>
            <w:szCs w:val="20"/>
          </w:rPr>
          <w:id w:val="-1225900769"/>
          <w15:appearance w15:val="hidden"/>
          <w14:checkbox>
            <w14:checked w14:val="0"/>
            <w14:checkedState w14:val="2612" w14:font="MS Gothic"/>
            <w14:uncheckedState w14:val="2610" w14:font="MS Gothic"/>
          </w14:checkbox>
        </w:sdtPr>
        <w:sdtEndPr/>
        <w:sdtContent>
          <w:permStart w:id="845311601" w:edGrp="everyone"/>
          <w:r w:rsidR="003F701E">
            <w:rPr>
              <w:rFonts w:ascii="MS Gothic" w:eastAsia="MS Gothic" w:hAnsi="MS Gothic" w:hint="eastAsia"/>
              <w:szCs w:val="20"/>
            </w:rPr>
            <w:t>☐</w:t>
          </w:r>
          <w:permEnd w:id="845311601"/>
        </w:sdtContent>
      </w:sdt>
      <w:r w:rsidR="003F701E" w:rsidRPr="00B10BA1">
        <w:rPr>
          <w:rFonts w:cs="Futura LtCn BT"/>
        </w:rPr>
        <w:tab/>
      </w:r>
      <w:proofErr w:type="gramStart"/>
      <w:r w:rsidR="003F701E">
        <w:rPr>
          <w:rFonts w:cs="Futura LtCn BT"/>
        </w:rPr>
        <w:t>p</w:t>
      </w:r>
      <w:r w:rsidR="003F701E" w:rsidRPr="003F701E">
        <w:rPr>
          <w:rFonts w:cs="Arial Narrow"/>
        </w:rPr>
        <w:t>our</w:t>
      </w:r>
      <w:proofErr w:type="gramEnd"/>
      <w:r w:rsidR="003F701E" w:rsidRPr="003F701E">
        <w:rPr>
          <w:rFonts w:cs="Arial Narrow"/>
        </w:rPr>
        <w:t xml:space="preserve"> chaque appareil cédé à un tiers dûment autorisé : une copie de l’autorisation ASN du nouveau détenteur/utilisateur ;</w:t>
      </w:r>
    </w:p>
    <w:p w:rsidR="003F701E" w:rsidRPr="00D06A80" w:rsidRDefault="00AF2995" w:rsidP="00CC78F7">
      <w:pPr>
        <w:tabs>
          <w:tab w:val="left" w:pos="397"/>
        </w:tabs>
        <w:spacing w:after="60"/>
        <w:ind w:left="397" w:hanging="284"/>
        <w:rPr>
          <w:rFonts w:cs="Arial Narrow"/>
        </w:rPr>
      </w:pPr>
      <w:sdt>
        <w:sdtPr>
          <w:rPr>
            <w:szCs w:val="20"/>
          </w:rPr>
          <w:id w:val="781302378"/>
          <w15:appearance w15:val="hidden"/>
          <w14:checkbox>
            <w14:checked w14:val="0"/>
            <w14:checkedState w14:val="2612" w14:font="MS Gothic"/>
            <w14:uncheckedState w14:val="2610" w14:font="MS Gothic"/>
          </w14:checkbox>
        </w:sdtPr>
        <w:sdtEndPr/>
        <w:sdtContent>
          <w:permStart w:id="1011636918" w:edGrp="everyone"/>
          <w:r w:rsidR="003F701E">
            <w:rPr>
              <w:rFonts w:ascii="MS Gothic" w:eastAsia="MS Gothic" w:hAnsi="MS Gothic" w:hint="eastAsia"/>
              <w:szCs w:val="20"/>
            </w:rPr>
            <w:t>☐</w:t>
          </w:r>
          <w:permEnd w:id="1011636918"/>
        </w:sdtContent>
      </w:sdt>
      <w:r w:rsidR="003F701E" w:rsidRPr="00B10BA1">
        <w:rPr>
          <w:rFonts w:cs="Futura LtCn BT"/>
        </w:rPr>
        <w:tab/>
      </w:r>
      <w:proofErr w:type="gramStart"/>
      <w:r w:rsidR="003F701E" w:rsidRPr="003F701E">
        <w:rPr>
          <w:rFonts w:cs="Arial Narrow"/>
        </w:rPr>
        <w:t>pour</w:t>
      </w:r>
      <w:proofErr w:type="gramEnd"/>
      <w:r w:rsidR="003F701E" w:rsidRPr="003F701E">
        <w:rPr>
          <w:rFonts w:cs="Arial Narrow"/>
        </w:rPr>
        <w:t xml:space="preserve"> chaque appareil sur lequel ont été menées des actions rendant impossible toute émission</w:t>
      </w:r>
      <w:r w:rsidR="003F701E">
        <w:rPr>
          <w:rFonts w:cs="Arial Narrow"/>
        </w:rPr>
        <w:t xml:space="preserve"> future</w:t>
      </w:r>
      <w:r w:rsidR="003F701E" w:rsidRPr="003F701E">
        <w:rPr>
          <w:rFonts w:cs="Arial Narrow"/>
        </w:rPr>
        <w:t xml:space="preserve"> de rayonnement</w:t>
      </w:r>
      <w:r w:rsidR="003F701E">
        <w:rPr>
          <w:rFonts w:cs="Arial Narrow"/>
        </w:rPr>
        <w:t>s</w:t>
      </w:r>
      <w:r w:rsidR="003F701E" w:rsidRPr="003F701E">
        <w:rPr>
          <w:rFonts w:cs="Arial Narrow"/>
        </w:rPr>
        <w:t xml:space="preserve"> ionisant</w:t>
      </w:r>
      <w:r w:rsidR="003F701E">
        <w:rPr>
          <w:rFonts w:cs="Arial Narrow"/>
        </w:rPr>
        <w:t xml:space="preserve">s </w:t>
      </w:r>
      <w:r w:rsidR="003F701E" w:rsidRPr="003F701E">
        <w:rPr>
          <w:rFonts w:cs="Arial Narrow"/>
        </w:rPr>
        <w:t>: un document détaillant les actions réalisées ;</w:t>
      </w:r>
    </w:p>
    <w:p w:rsidR="003F701E" w:rsidRDefault="00AF2995" w:rsidP="00CC78F7">
      <w:pPr>
        <w:tabs>
          <w:tab w:val="left" w:pos="397"/>
        </w:tabs>
        <w:ind w:left="397" w:hanging="284"/>
        <w:rPr>
          <w:rFonts w:cs="Arial Narrow"/>
        </w:rPr>
      </w:pPr>
      <w:sdt>
        <w:sdtPr>
          <w:rPr>
            <w:szCs w:val="20"/>
          </w:rPr>
          <w:id w:val="-828443628"/>
          <w15:appearance w15:val="hidden"/>
          <w14:checkbox>
            <w14:checked w14:val="0"/>
            <w14:checkedState w14:val="2612" w14:font="MS Gothic"/>
            <w14:uncheckedState w14:val="2610" w14:font="MS Gothic"/>
          </w14:checkbox>
        </w:sdtPr>
        <w:sdtEndPr/>
        <w:sdtContent>
          <w:permStart w:id="673524749" w:edGrp="everyone"/>
          <w:r w:rsidR="003F701E">
            <w:rPr>
              <w:rFonts w:ascii="MS Gothic" w:eastAsia="MS Gothic" w:hAnsi="MS Gothic" w:hint="eastAsia"/>
              <w:szCs w:val="20"/>
            </w:rPr>
            <w:t>☐</w:t>
          </w:r>
          <w:permEnd w:id="673524749"/>
        </w:sdtContent>
      </w:sdt>
      <w:r w:rsidR="003F701E" w:rsidRPr="00B10BA1">
        <w:rPr>
          <w:rFonts w:cs="Futura LtCn BT"/>
        </w:rPr>
        <w:tab/>
      </w:r>
      <w:proofErr w:type="gramStart"/>
      <w:r w:rsidR="003F701E" w:rsidRPr="003F701E">
        <w:rPr>
          <w:rFonts w:cs="Arial Narrow"/>
        </w:rPr>
        <w:t>la</w:t>
      </w:r>
      <w:proofErr w:type="gramEnd"/>
      <w:r w:rsidR="003F701E" w:rsidRPr="003F701E">
        <w:rPr>
          <w:rFonts w:cs="Arial Narrow"/>
        </w:rPr>
        <w:t xml:space="preserve"> liste des appareils relevant du régime de la déclaration</w:t>
      </w:r>
      <w:r w:rsidR="003F701E">
        <w:rPr>
          <w:rFonts w:cs="Arial Narrow"/>
        </w:rPr>
        <w:t xml:space="preserve"> ou de l’enregistrement</w:t>
      </w:r>
      <w:r w:rsidR="003F701E" w:rsidRPr="003F701E">
        <w:rPr>
          <w:rFonts w:cs="Arial Narrow"/>
        </w:rPr>
        <w:t xml:space="preserve"> dont la détention ou l’utilisation est envisagée après la cessation des activités autorisées ;</w:t>
      </w:r>
    </w:p>
    <w:p w:rsidR="00CC78F7" w:rsidRDefault="00AF2995" w:rsidP="00CC78F7">
      <w:pPr>
        <w:tabs>
          <w:tab w:val="left" w:pos="397"/>
        </w:tabs>
        <w:ind w:left="397" w:hanging="284"/>
        <w:rPr>
          <w:rFonts w:cs="Arial Narrow"/>
        </w:rPr>
      </w:pPr>
      <w:sdt>
        <w:sdtPr>
          <w:rPr>
            <w:szCs w:val="20"/>
          </w:rPr>
          <w:id w:val="1852987993"/>
          <w15:appearance w15:val="hidden"/>
          <w14:checkbox>
            <w14:checked w14:val="0"/>
            <w14:checkedState w14:val="2612" w14:font="MS Gothic"/>
            <w14:uncheckedState w14:val="2610" w14:font="MS Gothic"/>
          </w14:checkbox>
        </w:sdtPr>
        <w:sdtEndPr/>
        <w:sdtContent>
          <w:permStart w:id="59445992" w:edGrp="everyone"/>
          <w:r w:rsidR="00CC78F7">
            <w:rPr>
              <w:rFonts w:ascii="MS Gothic" w:eastAsia="MS Gothic" w:hAnsi="MS Gothic" w:hint="eastAsia"/>
              <w:szCs w:val="20"/>
            </w:rPr>
            <w:t>☐</w:t>
          </w:r>
          <w:permEnd w:id="59445992"/>
        </w:sdtContent>
      </w:sdt>
      <w:r w:rsidR="00CC78F7" w:rsidRPr="00B10BA1">
        <w:rPr>
          <w:rFonts w:cs="Futura LtCn BT"/>
        </w:rPr>
        <w:tab/>
      </w:r>
      <w:proofErr w:type="gramStart"/>
      <w:r w:rsidR="00CC78F7" w:rsidRPr="00CC78F7">
        <w:rPr>
          <w:rFonts w:cs="Arial Narrow"/>
        </w:rPr>
        <w:t>dans</w:t>
      </w:r>
      <w:proofErr w:type="gramEnd"/>
      <w:r w:rsidR="00CC78F7" w:rsidRPr="00CC78F7">
        <w:rPr>
          <w:rFonts w:cs="Arial Narrow"/>
        </w:rPr>
        <w:t xml:space="preserve"> le cas où des appareils sont susceptibles d’avoir activé de la matière :</w:t>
      </w:r>
    </w:p>
    <w:p w:rsidR="00CC78F7" w:rsidRDefault="00CC78F7" w:rsidP="00CC78F7">
      <w:pPr>
        <w:pStyle w:val="ASNPuceenretraitCoche"/>
        <w:numPr>
          <w:ilvl w:val="0"/>
          <w:numId w:val="15"/>
        </w:numPr>
      </w:pPr>
      <w:r>
        <w:t>un document présentant la liste des appareils concernés ;</w:t>
      </w:r>
    </w:p>
    <w:p w:rsidR="00CC78F7" w:rsidRDefault="00CC78F7" w:rsidP="00CC78F7">
      <w:pPr>
        <w:pStyle w:val="ASNPuceenretraitCoche"/>
        <w:numPr>
          <w:ilvl w:val="0"/>
          <w:numId w:val="15"/>
        </w:numPr>
      </w:pPr>
      <w:r>
        <w:t>un document précisant la filière d’élimination ou de recyclage suivie par la matière activée (notamment les pièces et les fluides provenant de l’appareil) ;</w:t>
      </w:r>
    </w:p>
    <w:p w:rsidR="00CC78F7" w:rsidRDefault="00CC78F7" w:rsidP="00CC78F7">
      <w:pPr>
        <w:pStyle w:val="ASNPuceenretraitCoche"/>
        <w:numPr>
          <w:ilvl w:val="0"/>
          <w:numId w:val="15"/>
        </w:numPr>
      </w:pPr>
      <w:r>
        <w:t>un rapport de vérification de l’absence contamination des locaux ayant contenu de la matière activée accompagné d’un plan des locaux indiquant, pour toutes les recherches de non contamination (mesures directes à l’aide d’appareils de mesure ou indirectes à l’aide de frottis), les endroits où ces mesures ont été réalisées et les valeurs mesurées correspondantes, en n’omettant pas de fournir une valeur de référence communément appelée « bruit de fond » ou « blanc » ;</w:t>
      </w:r>
    </w:p>
    <w:p w:rsidR="00CC78F7" w:rsidRDefault="00CC78F7" w:rsidP="00CC78F7">
      <w:pPr>
        <w:pStyle w:val="ASNPuceenretraitCoche"/>
        <w:numPr>
          <w:ilvl w:val="0"/>
          <w:numId w:val="15"/>
        </w:numPr>
      </w:pPr>
      <w:r>
        <w:t>un document décrivant l’organisation du démantèlement et son projet de financement si des opérations de démantèlement de l’installation sont nécessaires.</w:t>
      </w:r>
    </w:p>
    <w:p w:rsidR="003F701E" w:rsidRPr="00D06A80" w:rsidRDefault="003F701E" w:rsidP="003F701E">
      <w:pPr>
        <w:keepNext/>
        <w:tabs>
          <w:tab w:val="left" w:pos="397"/>
        </w:tabs>
        <w:spacing w:after="60"/>
        <w:rPr>
          <w:rFonts w:cs="Arial Narrow"/>
        </w:rPr>
      </w:pPr>
    </w:p>
    <w:p w:rsidR="003F701E" w:rsidRDefault="003F701E" w:rsidP="00CC78F7">
      <w:pPr>
        <w:pStyle w:val="ASNTexteViolet"/>
        <w:spacing w:after="0"/>
        <w:rPr>
          <w:b w:val="0"/>
        </w:rPr>
      </w:pPr>
      <w:r w:rsidRPr="00D06A80">
        <w:t xml:space="preserve">Rappel : </w:t>
      </w:r>
      <w:r w:rsidRPr="00D06A80">
        <w:rPr>
          <w:b w:val="0"/>
        </w:rPr>
        <w:t xml:space="preserve">si vos locaux comprennent une ou plusieurs zones </w:t>
      </w:r>
      <w:r w:rsidR="00CC78F7">
        <w:rPr>
          <w:b w:val="0"/>
        </w:rPr>
        <w:t>délimitées</w:t>
      </w:r>
      <w:r w:rsidRPr="00D06A80">
        <w:rPr>
          <w:b w:val="0"/>
        </w:rPr>
        <w:t xml:space="preserve"> telles que définies par les articles R. 4451-22, R. 4451-23 et R. 4451-24 du code du travail, la suppression de leur délimitation ne peut être effectuée que lorsque tout risque d’exposition externe et interne a été écarté.</w:t>
      </w:r>
    </w:p>
    <w:p w:rsidR="00CC78F7" w:rsidRDefault="00CC78F7" w:rsidP="00CC78F7">
      <w:pPr>
        <w:spacing w:after="120"/>
        <w:jc w:val="left"/>
      </w:pPr>
    </w:p>
    <w:p w:rsidR="0099246A" w:rsidRDefault="00CC78F7" w:rsidP="008024CD">
      <w:pPr>
        <w:pStyle w:val="ASNTitre2"/>
        <w:keepLines/>
        <w:spacing w:before="0" w:after="120"/>
      </w:pPr>
      <w:r>
        <w:t>I</w:t>
      </w:r>
      <w:r w:rsidR="0099246A">
        <w:t>V</w:t>
      </w:r>
      <w:r>
        <w:t>. SI</w:t>
      </w:r>
      <w:r w:rsidRPr="00CC78F7">
        <w:t>GNATURES</w:t>
      </w:r>
    </w:p>
    <w:p w:rsidR="00CC78F7" w:rsidRPr="00CC78F7" w:rsidRDefault="00CC78F7" w:rsidP="008024CD">
      <w:pPr>
        <w:keepNext/>
        <w:keepLines/>
      </w:pPr>
      <w:r w:rsidRPr="00CC78F7">
        <w:t>Les signataires certifient l’exactitude des déclarations ci-dessus et des pièces constitutives du dossier de cessation d’activité.</w:t>
      </w:r>
    </w:p>
    <w:p w:rsidR="0008770B" w:rsidRDefault="0008770B" w:rsidP="008024CD">
      <w:pPr>
        <w:keepNext/>
        <w:keepLines/>
      </w:pPr>
    </w:p>
    <w:p w:rsidR="0008770B" w:rsidRPr="0008770B" w:rsidRDefault="0008770B" w:rsidP="008024CD">
      <w:pPr>
        <w:keepNext/>
        <w:keepLines/>
        <w:tabs>
          <w:tab w:val="left" w:pos="5400"/>
          <w:tab w:val="right" w:pos="9840"/>
        </w:tabs>
      </w:pPr>
      <w:r w:rsidRPr="0008770B">
        <w:t xml:space="preserve">Fait à  </w:t>
      </w:r>
      <w:permStart w:id="1806199120" w:edGrp="everyone"/>
      <w:r w:rsidRPr="0008770B">
        <w:rPr>
          <w:b/>
          <w:u w:val="dotted"/>
        </w:rPr>
        <w:fldChar w:fldCharType="begin">
          <w:ffData>
            <w:name w:val=""/>
            <w:enabled/>
            <w:calcOnExit w:val="0"/>
            <w:textInput/>
          </w:ffData>
        </w:fldChar>
      </w:r>
      <w:r w:rsidRPr="0008770B">
        <w:rPr>
          <w:b/>
          <w:u w:val="dotted"/>
        </w:rPr>
        <w:instrText xml:space="preserve"> FORMTEXT </w:instrText>
      </w:r>
      <w:r w:rsidRPr="0008770B">
        <w:rPr>
          <w:b/>
          <w:u w:val="dotted"/>
        </w:rPr>
      </w:r>
      <w:r w:rsidRPr="0008770B">
        <w:rPr>
          <w:b/>
          <w:u w:val="dotted"/>
        </w:rPr>
        <w:fldChar w:fldCharType="separate"/>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u w:val="dotted"/>
        </w:rPr>
        <w:fldChar w:fldCharType="end"/>
      </w:r>
      <w:r w:rsidRPr="0008770B">
        <w:rPr>
          <w:u w:val="dotted"/>
        </w:rPr>
        <w:tab/>
      </w:r>
      <w:permEnd w:id="1806199120"/>
      <w:r w:rsidRPr="0008770B">
        <w:t xml:space="preserve"> , le  </w:t>
      </w:r>
      <w:permStart w:id="22308276" w:edGrp="everyone"/>
      <w:r w:rsidRPr="0008770B">
        <w:rPr>
          <w:b/>
          <w:u w:val="dotted"/>
        </w:rPr>
        <w:fldChar w:fldCharType="begin">
          <w:ffData>
            <w:name w:val=""/>
            <w:enabled/>
            <w:calcOnExit w:val="0"/>
            <w:textInput/>
          </w:ffData>
        </w:fldChar>
      </w:r>
      <w:r w:rsidRPr="0008770B">
        <w:rPr>
          <w:b/>
          <w:u w:val="dotted"/>
        </w:rPr>
        <w:instrText xml:space="preserve"> FORMTEXT </w:instrText>
      </w:r>
      <w:r w:rsidRPr="0008770B">
        <w:rPr>
          <w:b/>
          <w:u w:val="dotted"/>
        </w:rPr>
      </w:r>
      <w:r w:rsidRPr="0008770B">
        <w:rPr>
          <w:b/>
          <w:u w:val="dotted"/>
        </w:rPr>
        <w:fldChar w:fldCharType="separate"/>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u w:val="dotted"/>
        </w:rPr>
        <w:fldChar w:fldCharType="end"/>
      </w:r>
      <w:r w:rsidRPr="0008770B">
        <w:rPr>
          <w:u w:val="dotted"/>
        </w:rPr>
        <w:tab/>
      </w:r>
      <w:permEnd w:id="22308276"/>
    </w:p>
    <w:p w:rsidR="0008770B" w:rsidRPr="0008770B" w:rsidRDefault="0008770B" w:rsidP="008024CD">
      <w:pPr>
        <w:keepNext/>
        <w:keepLine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8770B" w:rsidTr="00F7144F">
        <w:trPr>
          <w:jc w:val="center"/>
        </w:trPr>
        <w:tc>
          <w:tcPr>
            <w:tcW w:w="4927" w:type="dxa"/>
          </w:tcPr>
          <w:p w:rsidR="0008770B" w:rsidRPr="0008770B" w:rsidRDefault="0008770B" w:rsidP="008024CD">
            <w:pPr>
              <w:keepNext/>
              <w:keepLines/>
              <w:jc w:val="center"/>
              <w:rPr>
                <w:b/>
              </w:rPr>
            </w:pPr>
            <w:r w:rsidRPr="0008770B">
              <w:rPr>
                <w:b/>
              </w:rPr>
              <w:t>Le demandeur,</w:t>
            </w:r>
          </w:p>
          <w:p w:rsidR="0008770B" w:rsidRPr="0008770B" w:rsidRDefault="0008770B" w:rsidP="008024CD">
            <w:pPr>
              <w:keepNext/>
              <w:keepLines/>
              <w:jc w:val="center"/>
            </w:pPr>
            <w:r w:rsidRPr="0008770B">
              <w:t>représentant de la personne morale ou personne physique,</w:t>
            </w:r>
          </w:p>
          <w:p w:rsidR="0008770B" w:rsidRPr="0008770B" w:rsidRDefault="0008770B" w:rsidP="008024CD">
            <w:pPr>
              <w:keepNext/>
              <w:keepLines/>
              <w:jc w:val="center"/>
            </w:pPr>
            <w:r w:rsidRPr="0008770B">
              <w:t>(Nom, prénom, signature)</w:t>
            </w:r>
          </w:p>
        </w:tc>
        <w:tc>
          <w:tcPr>
            <w:tcW w:w="4927" w:type="dxa"/>
          </w:tcPr>
          <w:p w:rsidR="0008770B" w:rsidRPr="0008770B" w:rsidRDefault="0008770B" w:rsidP="008024CD">
            <w:pPr>
              <w:keepNext/>
              <w:keepLines/>
              <w:jc w:val="center"/>
              <w:rPr>
                <w:b/>
              </w:rPr>
            </w:pPr>
            <w:r w:rsidRPr="0008770B">
              <w:rPr>
                <w:b/>
              </w:rPr>
              <w:t>Le conseiller en radioprotection,</w:t>
            </w:r>
          </w:p>
          <w:p w:rsidR="0008770B" w:rsidRDefault="0008770B" w:rsidP="008024CD">
            <w:pPr>
              <w:keepNext/>
              <w:keepLines/>
              <w:jc w:val="center"/>
            </w:pPr>
            <w:r w:rsidRPr="0008770B">
              <w:t>(Nom, prénom, signature)</w:t>
            </w:r>
          </w:p>
          <w:p w:rsidR="0008770B" w:rsidRDefault="0008770B" w:rsidP="008024CD">
            <w:pPr>
              <w:keepNext/>
              <w:keepLines/>
              <w:jc w:val="center"/>
            </w:pPr>
          </w:p>
        </w:tc>
      </w:tr>
    </w:tbl>
    <w:p w:rsidR="00CC78F7" w:rsidRDefault="00CC78F7" w:rsidP="008024CD">
      <w:pPr>
        <w:keepNext/>
        <w:keepLines/>
      </w:pPr>
    </w:p>
    <w:p w:rsidR="00CC78F7" w:rsidRDefault="00CC78F7" w:rsidP="008024CD">
      <w:pPr>
        <w:keepNext/>
        <w:keepLines/>
      </w:pPr>
    </w:p>
    <w:p w:rsidR="00CC78F7" w:rsidRDefault="00CC78F7" w:rsidP="008024CD">
      <w:pPr>
        <w:keepNext/>
        <w:keepLines/>
      </w:pPr>
    </w:p>
    <w:p w:rsidR="00CC78F7" w:rsidRDefault="00CC78F7" w:rsidP="008024CD">
      <w:pPr>
        <w:keepNext/>
        <w:keepLines/>
      </w:pPr>
    </w:p>
    <w:p w:rsidR="00CC78F7" w:rsidRDefault="00CC78F7" w:rsidP="008024CD">
      <w:pPr>
        <w:keepNext/>
        <w:keepLines/>
      </w:pPr>
    </w:p>
    <w:p w:rsidR="00CC78F7" w:rsidRDefault="00CC78F7" w:rsidP="008024CD">
      <w:pPr>
        <w:keepNext/>
        <w:keepLines/>
      </w:pPr>
    </w:p>
    <w:p w:rsidR="00B37568" w:rsidRDefault="00B37568" w:rsidP="008024CD">
      <w:pPr>
        <w:keepNext/>
        <w:keepLines/>
      </w:pPr>
    </w:p>
    <w:p w:rsidR="00B37568" w:rsidRDefault="00B37568" w:rsidP="008024CD">
      <w:pPr>
        <w:keepNext/>
        <w:keepLines/>
      </w:pPr>
    </w:p>
    <w:p w:rsidR="00E7421B" w:rsidRDefault="00E7421B" w:rsidP="008024CD">
      <w:pPr>
        <w:keepNext/>
        <w:keepLines/>
      </w:pPr>
    </w:p>
    <w:p w:rsidR="008024CD" w:rsidRDefault="008024CD" w:rsidP="008024CD">
      <w:pPr>
        <w:keepNext/>
        <w:keepLines/>
      </w:pPr>
    </w:p>
    <w:p w:rsidR="008024CD" w:rsidRDefault="008024CD" w:rsidP="008024CD">
      <w:pPr>
        <w:keepNext/>
        <w:keepLines/>
      </w:pPr>
    </w:p>
    <w:p w:rsidR="008024CD" w:rsidRDefault="008024CD" w:rsidP="008024CD">
      <w:pPr>
        <w:keepNext/>
        <w:keepLines/>
      </w:pPr>
    </w:p>
    <w:p w:rsidR="00CC78F7" w:rsidRDefault="00787DF4" w:rsidP="008024CD">
      <w:pPr>
        <w:pStyle w:val="ASNEncadr"/>
        <w:keepNext/>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9" w:history="1">
        <w:r w:rsidRPr="00A269C1">
          <w:rPr>
            <w:rStyle w:val="Lienhypertexte"/>
          </w:rPr>
          <w:t>www.asn.fr</w:t>
        </w:r>
      </w:hyperlink>
      <w:r>
        <w:t>, page</w:t>
      </w:r>
      <w:r w:rsidR="003444B0">
        <w:t> </w:t>
      </w:r>
      <w:r>
        <w:t xml:space="preserve">« nous </w:t>
      </w:r>
      <w:r w:rsidR="00CC78F7">
        <w:t>contacter ».</w:t>
      </w:r>
    </w:p>
    <w:p w:rsidR="00CC78F7" w:rsidRPr="00CC78F7" w:rsidRDefault="00CC78F7" w:rsidP="008024CD">
      <w:pPr>
        <w:pStyle w:val="ASNEncadr"/>
        <w:keepNext/>
        <w:spacing w:after="0"/>
      </w:pPr>
      <w:r w:rsidRPr="00CC78F7">
        <w:t xml:space="preserve">Dans le cas particulier où le demandeur est un fournisseur et/ou un fabricant de sources de rayonnements ionisants, le formulaire de demande, accompagné des pièces justificatives, doit être envoyé à </w:t>
      </w:r>
      <w:smartTag w:uri="urn:schemas-microsoft-com:office:smarttags" w:element="PersonName">
        <w:smartTagPr>
          <w:attr w:name="ProductID" w:val="la Direction"/>
        </w:smartTagPr>
        <w:r w:rsidRPr="00CC78F7">
          <w:t>la Direction</w:t>
        </w:r>
      </w:smartTag>
      <w:r w:rsidRPr="00CC78F7">
        <w:t xml:space="preserve"> du transport et des sources de l’ASN à l’adresse suivante :  </w:t>
      </w:r>
    </w:p>
    <w:p w:rsidR="00787DF4" w:rsidRDefault="00CC78F7" w:rsidP="008024CD">
      <w:pPr>
        <w:pStyle w:val="ASNEncadr"/>
        <w:keepNext/>
      </w:pPr>
      <w:r w:rsidRPr="00CC78F7">
        <w:t>Autorité de sûreté nucléaire - Direction du transport et des sources -</w:t>
      </w:r>
      <w:r>
        <w:t xml:space="preserve"> </w:t>
      </w:r>
      <w:r w:rsidRPr="00CC78F7">
        <w:t>15, rue Louis Lejeune - C</w:t>
      </w:r>
      <w:r>
        <w:t>S 70013 - 92541 Montrouge cedex</w:t>
      </w:r>
      <w:r w:rsidR="00787DF4">
        <w:t>.</w:t>
      </w:r>
    </w:p>
    <w:p w:rsidR="006B5D2D" w:rsidRPr="0099246A" w:rsidRDefault="0099246A" w:rsidP="008024CD">
      <w:pPr>
        <w:pStyle w:val="ASNLgende"/>
        <w:keepNext/>
        <w:keepLines/>
        <w:spacing w:before="120" w:after="0"/>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6B5D2D" w:rsidRPr="0099246A" w:rsidSect="00763D90">
      <w:headerReference w:type="default" r:id="rId10"/>
      <w:footerReference w:type="default" r:id="rId11"/>
      <w:headerReference w:type="first" r:id="rId12"/>
      <w:footerReference w:type="first" r:id="rId13"/>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4F" w:rsidRDefault="00F7144F">
      <w:r>
        <w:separator/>
      </w:r>
    </w:p>
  </w:endnote>
  <w:endnote w:type="continuationSeparator" w:id="0">
    <w:p w:rsidR="00F7144F" w:rsidRDefault="00F7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3"/>
      <w:gridCol w:w="3189"/>
      <w:gridCol w:w="1286"/>
    </w:tblGrid>
    <w:tr w:rsidR="00F7144F" w:rsidRPr="00F71657" w:rsidTr="00F7144F">
      <w:trPr>
        <w:trHeight w:val="397"/>
        <w:jc w:val="center"/>
      </w:trPr>
      <w:tc>
        <w:tcPr>
          <w:tcW w:w="473" w:type="dxa"/>
          <w:vMerge w:val="restart"/>
          <w:shd w:val="clear" w:color="auto" w:fill="auto"/>
          <w:textDirection w:val="btLr"/>
        </w:tcPr>
        <w:p w:rsidR="00F7144F" w:rsidRPr="00F71657" w:rsidRDefault="00F7144F" w:rsidP="0008770B">
          <w:pPr>
            <w:rPr>
              <w:sz w:val="14"/>
              <w:szCs w:val="14"/>
            </w:rPr>
          </w:pPr>
          <w:r>
            <w:rPr>
              <w:sz w:val="14"/>
              <w:szCs w:val="14"/>
            </w:rPr>
            <w:t>Octobre 2022</w:t>
          </w:r>
        </w:p>
      </w:tc>
      <w:tc>
        <w:tcPr>
          <w:tcW w:w="8539" w:type="dxa"/>
          <w:gridSpan w:val="2"/>
          <w:tcBorders>
            <w:bottom w:val="single" w:sz="4" w:space="0" w:color="007978"/>
          </w:tcBorders>
          <w:shd w:val="clear" w:color="auto" w:fill="auto"/>
          <w:vAlign w:val="bottom"/>
        </w:tcPr>
        <w:p w:rsidR="00F7144F" w:rsidRPr="00F71657" w:rsidRDefault="00420192" w:rsidP="00420192">
          <w:pPr>
            <w:rPr>
              <w:b/>
              <w:color w:val="007978"/>
              <w:sz w:val="14"/>
              <w:szCs w:val="15"/>
            </w:rPr>
          </w:pPr>
          <w:r w:rsidRPr="00420192">
            <w:rPr>
              <w:b/>
              <w:color w:val="007978"/>
              <w:sz w:val="14"/>
            </w:rPr>
            <w:t>CESSATION D’ACTIVITÉ(S) NUCLÉAIRE(S) SOUMISE(S) À AUTORISATION</w:t>
          </w:r>
          <w:r>
            <w:rPr>
              <w:b/>
              <w:color w:val="007978"/>
              <w:sz w:val="14"/>
            </w:rPr>
            <w:t xml:space="preserve"> </w:t>
          </w:r>
          <w:r w:rsidRPr="00420192">
            <w:rPr>
              <w:b/>
              <w:color w:val="007978"/>
              <w:sz w:val="10"/>
              <w:szCs w:val="10"/>
            </w:rPr>
            <w:t>TOUS DOMAINES (HORS INSTALLATIONS NUCLÉAIRES DE BASE)</w:t>
          </w:r>
        </w:p>
      </w:tc>
      <w:tc>
        <w:tcPr>
          <w:tcW w:w="1344" w:type="dxa"/>
          <w:tcBorders>
            <w:bottom w:val="single" w:sz="4" w:space="0" w:color="007978"/>
          </w:tcBorders>
          <w:shd w:val="clear" w:color="auto" w:fill="auto"/>
          <w:vAlign w:val="bottom"/>
        </w:tcPr>
        <w:p w:rsidR="00F7144F" w:rsidRPr="00F71657" w:rsidRDefault="00F7144F" w:rsidP="0008770B">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AF2995">
            <w:rPr>
              <w:noProof/>
              <w:sz w:val="14"/>
              <w:szCs w:val="15"/>
            </w:rPr>
            <w:t>3</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AF2995">
            <w:rPr>
              <w:noProof/>
              <w:sz w:val="14"/>
              <w:szCs w:val="15"/>
            </w:rPr>
            <w:t>4</w:t>
          </w:r>
          <w:r w:rsidRPr="00F71657">
            <w:rPr>
              <w:sz w:val="14"/>
              <w:szCs w:val="15"/>
            </w:rPr>
            <w:fldChar w:fldCharType="end"/>
          </w:r>
        </w:p>
      </w:tc>
    </w:tr>
    <w:tr w:rsidR="00F7144F" w:rsidRPr="00F71657" w:rsidTr="00F7144F">
      <w:trPr>
        <w:jc w:val="center"/>
      </w:trPr>
      <w:tc>
        <w:tcPr>
          <w:tcW w:w="473" w:type="dxa"/>
          <w:vMerge/>
          <w:shd w:val="clear" w:color="auto" w:fill="auto"/>
          <w:textDirection w:val="btLr"/>
        </w:tcPr>
        <w:p w:rsidR="00F7144F" w:rsidRPr="00F71657" w:rsidRDefault="00F7144F" w:rsidP="0008770B">
          <w:pPr>
            <w:rPr>
              <w:sz w:val="14"/>
              <w:szCs w:val="14"/>
            </w:rPr>
          </w:pPr>
        </w:p>
      </w:tc>
      <w:tc>
        <w:tcPr>
          <w:tcW w:w="8539" w:type="dxa"/>
          <w:gridSpan w:val="2"/>
          <w:tcBorders>
            <w:top w:val="single" w:sz="4" w:space="0" w:color="007978"/>
          </w:tcBorders>
          <w:shd w:val="clear" w:color="auto" w:fill="auto"/>
          <w:vAlign w:val="center"/>
        </w:tcPr>
        <w:p w:rsidR="00F7144F" w:rsidRPr="00F71657" w:rsidRDefault="00F7144F" w:rsidP="00420192">
          <w:pPr>
            <w:rPr>
              <w:b/>
              <w:color w:val="007978"/>
              <w:sz w:val="14"/>
            </w:rPr>
          </w:pPr>
        </w:p>
      </w:tc>
      <w:tc>
        <w:tcPr>
          <w:tcW w:w="1344" w:type="dxa"/>
          <w:tcBorders>
            <w:top w:val="single" w:sz="4" w:space="0" w:color="007978"/>
          </w:tcBorders>
          <w:shd w:val="clear" w:color="auto" w:fill="auto"/>
          <w:vAlign w:val="center"/>
        </w:tcPr>
        <w:p w:rsidR="00F7144F" w:rsidRPr="00F71657" w:rsidRDefault="00F7144F" w:rsidP="0008770B">
          <w:pPr>
            <w:jc w:val="right"/>
            <w:rPr>
              <w:sz w:val="14"/>
              <w:szCs w:val="15"/>
            </w:rPr>
          </w:pPr>
        </w:p>
      </w:tc>
    </w:tr>
    <w:tr w:rsidR="00F7144F" w:rsidRPr="00F71657" w:rsidTr="00F7144F">
      <w:trPr>
        <w:trHeight w:val="274"/>
        <w:jc w:val="center"/>
      </w:trPr>
      <w:tc>
        <w:tcPr>
          <w:tcW w:w="473" w:type="dxa"/>
          <w:vMerge/>
          <w:shd w:val="clear" w:color="auto" w:fill="auto"/>
        </w:tcPr>
        <w:p w:rsidR="00F7144F" w:rsidRPr="00F71657" w:rsidRDefault="00F7144F" w:rsidP="0008770B">
          <w:pPr>
            <w:rPr>
              <w:rFonts w:ascii="Futura BdCn BT" w:hAnsi="Futura BdCn BT"/>
              <w:sz w:val="14"/>
              <w:szCs w:val="14"/>
            </w:rPr>
          </w:pPr>
        </w:p>
      </w:tc>
      <w:tc>
        <w:tcPr>
          <w:tcW w:w="5179" w:type="dxa"/>
          <w:shd w:val="clear" w:color="auto" w:fill="auto"/>
          <w:vAlign w:val="bottom"/>
        </w:tcPr>
        <w:p w:rsidR="00F7144F" w:rsidRPr="00F71657" w:rsidRDefault="00F7144F" w:rsidP="0008770B">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F7144F" w:rsidRPr="00F71657" w:rsidRDefault="00F7144F" w:rsidP="0008770B">
          <w:pPr>
            <w:jc w:val="right"/>
            <w:rPr>
              <w:b/>
              <w:color w:val="727272"/>
              <w:sz w:val="14"/>
              <w:szCs w:val="14"/>
            </w:rPr>
          </w:pPr>
          <w:r w:rsidRPr="00F71657">
            <w:rPr>
              <w:b/>
              <w:color w:val="727272"/>
              <w:sz w:val="14"/>
              <w:szCs w:val="14"/>
            </w:rPr>
            <w:t>15, rue Louis Lejeune - CS 70013 - 92541 Montrouge cedex - www.asn.fr</w:t>
          </w:r>
        </w:p>
      </w:tc>
    </w:tr>
  </w:tbl>
  <w:p w:rsidR="00F7144F" w:rsidRPr="00C935A3" w:rsidRDefault="00F7144F" w:rsidP="00386B81">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5299"/>
      <w:gridCol w:w="3240"/>
      <w:gridCol w:w="1344"/>
    </w:tblGrid>
    <w:tr w:rsidR="00F7144F" w:rsidRPr="0022088C" w:rsidTr="0082587F">
      <w:trPr>
        <w:trHeight w:val="555"/>
      </w:trPr>
      <w:tc>
        <w:tcPr>
          <w:tcW w:w="473" w:type="dxa"/>
          <w:vMerge w:val="restart"/>
          <w:shd w:val="clear" w:color="auto" w:fill="auto"/>
          <w:textDirection w:val="btLr"/>
        </w:tcPr>
        <w:p w:rsidR="00F7144F" w:rsidRPr="0022088C" w:rsidRDefault="00F7144F" w:rsidP="00066CD8">
          <w:pPr>
            <w:pStyle w:val="Pieddepage"/>
            <w:rPr>
              <w:szCs w:val="14"/>
            </w:rPr>
          </w:pPr>
          <w:r>
            <w:rPr>
              <w:szCs w:val="14"/>
            </w:rPr>
            <w:t>Février 2020</w:t>
          </w:r>
        </w:p>
      </w:tc>
      <w:tc>
        <w:tcPr>
          <w:tcW w:w="8539" w:type="dxa"/>
          <w:gridSpan w:val="2"/>
          <w:tcBorders>
            <w:bottom w:val="single" w:sz="4" w:space="0" w:color="007978"/>
          </w:tcBorders>
          <w:shd w:val="clear" w:color="auto" w:fill="auto"/>
          <w:vAlign w:val="bottom"/>
        </w:tcPr>
        <w:p w:rsidR="00F7144F" w:rsidRPr="00112593" w:rsidRDefault="00F7144F" w:rsidP="005E2075">
          <w:pPr>
            <w:pStyle w:val="ASNTitre"/>
            <w:jc w:val="left"/>
            <w:rPr>
              <w:sz w:val="14"/>
              <w:szCs w:val="24"/>
            </w:rPr>
          </w:pPr>
          <w:r w:rsidRPr="00112593">
            <w:rPr>
              <w:sz w:val="14"/>
              <w:szCs w:val="24"/>
            </w:rPr>
            <w:t>DEMANDE DE DÉROGATION À L’ACQUISITION</w:t>
          </w:r>
          <w:r>
            <w:rPr>
              <w:sz w:val="14"/>
              <w:szCs w:val="24"/>
            </w:rPr>
            <w:t xml:space="preserve"> </w:t>
          </w:r>
          <w:r w:rsidRPr="00112593">
            <w:rPr>
              <w:sz w:val="14"/>
              <w:szCs w:val="24"/>
            </w:rPr>
            <w:t xml:space="preserve">AUPRÈS D’UN FOURNISSEUR AUTORISÉ À LA DISTRIBUTION EN FRANCE, </w:t>
          </w:r>
          <w:r>
            <w:rPr>
              <w:sz w:val="14"/>
              <w:szCs w:val="24"/>
            </w:rPr>
            <w:t xml:space="preserve">DE SOURCES RADIOACTIVES </w:t>
          </w:r>
          <w:r w:rsidRPr="00112593">
            <w:rPr>
              <w:sz w:val="14"/>
              <w:szCs w:val="24"/>
            </w:rPr>
            <w:t>EN VUE DE LEUR UTILISATION</w:t>
          </w:r>
        </w:p>
      </w:tc>
      <w:tc>
        <w:tcPr>
          <w:tcW w:w="1344" w:type="dxa"/>
          <w:tcBorders>
            <w:bottom w:val="single" w:sz="4" w:space="0" w:color="007978"/>
          </w:tcBorders>
          <w:shd w:val="clear" w:color="auto" w:fill="auto"/>
          <w:vAlign w:val="bottom"/>
        </w:tcPr>
        <w:p w:rsidR="00F7144F" w:rsidRPr="0022088C" w:rsidRDefault="00F7144F" w:rsidP="005E2075">
          <w:pPr>
            <w:pStyle w:val="Pieddepage"/>
            <w:spacing w:after="40"/>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AF2995">
            <w:rPr>
              <w:rStyle w:val="Numrodepage"/>
              <w:noProof/>
              <w:szCs w:val="15"/>
            </w:rPr>
            <w:t>4</w:t>
          </w:r>
          <w:r w:rsidRPr="0022088C">
            <w:rPr>
              <w:rStyle w:val="Numrodepage"/>
              <w:szCs w:val="15"/>
            </w:rPr>
            <w:fldChar w:fldCharType="end"/>
          </w:r>
        </w:p>
      </w:tc>
    </w:tr>
    <w:tr w:rsidR="00F7144F" w:rsidRPr="0022088C" w:rsidTr="0082587F">
      <w:trPr>
        <w:trHeight w:val="274"/>
      </w:trPr>
      <w:tc>
        <w:tcPr>
          <w:tcW w:w="473" w:type="dxa"/>
          <w:vMerge/>
          <w:shd w:val="clear" w:color="auto" w:fill="auto"/>
        </w:tcPr>
        <w:p w:rsidR="00F7144F" w:rsidRPr="0022088C" w:rsidRDefault="00F7144F" w:rsidP="005E2075">
          <w:pPr>
            <w:pStyle w:val="Pieddepage"/>
            <w:rPr>
              <w:rFonts w:ascii="Futura BdCn BT" w:hAnsi="Futura BdCn BT"/>
              <w:szCs w:val="14"/>
            </w:rPr>
          </w:pPr>
        </w:p>
      </w:tc>
      <w:tc>
        <w:tcPr>
          <w:tcW w:w="5299" w:type="dxa"/>
          <w:tcBorders>
            <w:top w:val="single" w:sz="4" w:space="0" w:color="007978"/>
          </w:tcBorders>
          <w:shd w:val="clear" w:color="auto" w:fill="auto"/>
          <w:vAlign w:val="bottom"/>
        </w:tcPr>
        <w:p w:rsidR="00F7144F" w:rsidRPr="0022088C" w:rsidRDefault="00F7144F" w:rsidP="005E2075">
          <w:pPr>
            <w:pStyle w:val="Pieddepage"/>
            <w:rPr>
              <w:b/>
              <w:color w:val="727272"/>
              <w:szCs w:val="14"/>
            </w:rPr>
          </w:pPr>
          <w:r w:rsidRPr="0022088C">
            <w:rPr>
              <w:b/>
              <w:color w:val="727272"/>
              <w:szCs w:val="14"/>
            </w:rPr>
            <w:t>Autorité de sûreté nucléaire</w:t>
          </w:r>
        </w:p>
      </w:tc>
      <w:tc>
        <w:tcPr>
          <w:tcW w:w="4584" w:type="dxa"/>
          <w:gridSpan w:val="2"/>
          <w:tcBorders>
            <w:top w:val="single" w:sz="4" w:space="0" w:color="007978"/>
          </w:tcBorders>
          <w:shd w:val="clear" w:color="auto" w:fill="auto"/>
          <w:vAlign w:val="bottom"/>
        </w:tcPr>
        <w:p w:rsidR="00F7144F" w:rsidRPr="0022088C" w:rsidRDefault="00F7144F" w:rsidP="005E2075">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 - www.asn.fr</w:t>
          </w:r>
        </w:p>
      </w:tc>
    </w:tr>
  </w:tbl>
  <w:p w:rsidR="00F7144F" w:rsidRPr="005E2075" w:rsidRDefault="00F7144F" w:rsidP="005E20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4F" w:rsidRDefault="00F7144F">
      <w:r>
        <w:separator/>
      </w:r>
    </w:p>
  </w:footnote>
  <w:footnote w:type="continuationSeparator" w:id="0">
    <w:p w:rsidR="00F7144F" w:rsidRDefault="00F7144F">
      <w:r>
        <w:continuationSeparator/>
      </w:r>
    </w:p>
  </w:footnote>
  <w:footnote w:id="1">
    <w:p w:rsidR="00D06A80" w:rsidRDefault="00D06A80">
      <w:pPr>
        <w:pStyle w:val="Notedebasdepage"/>
      </w:pPr>
      <w:r>
        <w:rPr>
          <w:rStyle w:val="Appelnotedebasdep"/>
        </w:rPr>
        <w:footnoteRef/>
      </w:r>
      <w:r>
        <w:t xml:space="preserve"> </w:t>
      </w:r>
      <w:r>
        <w:tab/>
      </w:r>
      <w:r w:rsidRPr="00D06A80">
        <w:t>Ce conseiller est soit une personne physique dénommée « personne compétente en radioprotection », soit une personne morale dénommée « organisme compétent en radioprotection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4F" w:rsidRDefault="00F7144F" w:rsidP="00763D90">
    <w:pPr>
      <w:pStyle w:val="En-tte"/>
      <w:jc w:val="right"/>
      <w:rPr>
        <w:b/>
      </w:rPr>
    </w:pPr>
    <w:r w:rsidRPr="00706607">
      <w:rPr>
        <w:b/>
        <w:noProof/>
      </w:rPr>
      <w:drawing>
        <wp:anchor distT="0" distB="0" distL="114300" distR="114300" simplePos="0" relativeHeight="251661312" behindDoc="1" locked="0" layoutInCell="1" allowOverlap="1" wp14:anchorId="0EF6AA10" wp14:editId="27E6EA5A">
          <wp:simplePos x="0" y="0"/>
          <wp:positionH relativeFrom="column">
            <wp:posOffset>-5080</wp:posOffset>
          </wp:positionH>
          <wp:positionV relativeFrom="paragraph">
            <wp:posOffset>2117</wp:posOffset>
          </wp:positionV>
          <wp:extent cx="1282700" cy="67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F7144F" w:rsidRPr="00706607" w:rsidRDefault="00F7144F" w:rsidP="00763D90">
    <w:pPr>
      <w:pStyle w:val="En-tte"/>
      <w:jc w:val="right"/>
      <w:rPr>
        <w:b/>
        <w:sz w:val="10"/>
        <w:szCs w:val="10"/>
      </w:rPr>
    </w:pPr>
  </w:p>
  <w:p w:rsidR="00F7144F" w:rsidRPr="00706607" w:rsidRDefault="00F7144F" w:rsidP="00763D90">
    <w:pPr>
      <w:pStyle w:val="En-tte"/>
      <w:jc w:val="right"/>
      <w:rPr>
        <w:b/>
      </w:rPr>
    </w:pPr>
    <w:r w:rsidRPr="00706607">
      <w:rPr>
        <w:b/>
      </w:rPr>
      <w:t>AUTO/</w:t>
    </w:r>
    <w:r>
      <w:rPr>
        <w:b/>
      </w:rPr>
      <w:t>CESSAT</w:t>
    </w:r>
  </w:p>
  <w:p w:rsidR="00F7144F" w:rsidRPr="00120864" w:rsidRDefault="00F7144F" w:rsidP="00763D90">
    <w:pPr>
      <w:pStyle w:val="En-tte"/>
    </w:pPr>
  </w:p>
  <w:p w:rsidR="00F7144F" w:rsidRPr="00763D90" w:rsidRDefault="00F7144F" w:rsidP="00763D90">
    <w:pPr>
      <w:pStyle w:val="En-tte"/>
    </w:pPr>
  </w:p>
  <w:p w:rsidR="00F7144F" w:rsidRPr="00763D90" w:rsidRDefault="00F7144F" w:rsidP="00763D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4F" w:rsidRDefault="00F7144F" w:rsidP="00763D90">
    <w:pPr>
      <w:pStyle w:val="En-tte"/>
      <w:jc w:val="right"/>
      <w:rPr>
        <w:b/>
      </w:rPr>
    </w:pPr>
    <w:r w:rsidRPr="00706607">
      <w:rPr>
        <w:b/>
        <w:noProof/>
      </w:rPr>
      <w:drawing>
        <wp:anchor distT="0" distB="0" distL="114300" distR="114300" simplePos="0" relativeHeight="251659264" behindDoc="1" locked="0" layoutInCell="1" allowOverlap="1" wp14:anchorId="1EF28859" wp14:editId="59657661">
          <wp:simplePos x="0" y="0"/>
          <wp:positionH relativeFrom="column">
            <wp:posOffset>-5080</wp:posOffset>
          </wp:positionH>
          <wp:positionV relativeFrom="paragraph">
            <wp:posOffset>2117</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F7144F" w:rsidRPr="00706607" w:rsidRDefault="00F7144F" w:rsidP="00763D90">
    <w:pPr>
      <w:pStyle w:val="En-tte"/>
      <w:jc w:val="right"/>
      <w:rPr>
        <w:b/>
        <w:sz w:val="10"/>
        <w:szCs w:val="10"/>
      </w:rPr>
    </w:pPr>
  </w:p>
  <w:p w:rsidR="00F7144F" w:rsidRPr="00706607" w:rsidRDefault="00F7144F" w:rsidP="00763D90">
    <w:pPr>
      <w:pStyle w:val="En-tte"/>
      <w:jc w:val="right"/>
      <w:rPr>
        <w:b/>
      </w:rPr>
    </w:pPr>
    <w:r w:rsidRPr="00706607">
      <w:rPr>
        <w:b/>
      </w:rPr>
      <w:t>AUTO/</w:t>
    </w:r>
    <w:r>
      <w:rPr>
        <w:b/>
      </w:rPr>
      <w:t>DEROG</w:t>
    </w:r>
  </w:p>
  <w:p w:rsidR="00F7144F" w:rsidRPr="00120864" w:rsidRDefault="00F7144F" w:rsidP="00763D90">
    <w:pPr>
      <w:pStyle w:val="En-tte"/>
    </w:pPr>
  </w:p>
  <w:p w:rsidR="00F7144F" w:rsidRPr="00763D90" w:rsidRDefault="00F7144F" w:rsidP="00763D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3765"/>
    <w:multiLevelType w:val="hybridMultilevel"/>
    <w:tmpl w:val="CC02FB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C0453"/>
    <w:multiLevelType w:val="hybridMultilevel"/>
    <w:tmpl w:val="B740A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E373B"/>
    <w:multiLevelType w:val="hybridMultilevel"/>
    <w:tmpl w:val="1BF0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B77C66"/>
    <w:multiLevelType w:val="hybridMultilevel"/>
    <w:tmpl w:val="5FDE4BCC"/>
    <w:lvl w:ilvl="0" w:tplc="B2866F52">
      <w:start w:val="1"/>
      <w:numFmt w:val="bullet"/>
      <w:lvlText w:val=""/>
      <w:lvlJc w:val="left"/>
      <w:pPr>
        <w:tabs>
          <w:tab w:val="num" w:pos="340"/>
        </w:tabs>
        <w:ind w:left="340" w:hanging="227"/>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0FF2B63"/>
    <w:multiLevelType w:val="hybridMultilevel"/>
    <w:tmpl w:val="72C430FC"/>
    <w:lvl w:ilvl="0" w:tplc="6DB2C328">
      <w:start w:val="1"/>
      <w:numFmt w:val="bullet"/>
      <w:pStyle w:val="ASNPuce"/>
      <w:lvlText w:val=""/>
      <w:lvlJc w:val="left"/>
      <w:pPr>
        <w:tabs>
          <w:tab w:val="num" w:pos="340"/>
        </w:tabs>
        <w:ind w:left="340"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D0949"/>
    <w:multiLevelType w:val="hybridMultilevel"/>
    <w:tmpl w:val="0FDE15FE"/>
    <w:lvl w:ilvl="0" w:tplc="6CE059C4">
      <w:start w:val="1"/>
      <w:numFmt w:val="bullet"/>
      <w:lvlText w:val="-"/>
      <w:lvlJc w:val="left"/>
      <w:pPr>
        <w:ind w:left="737" w:hanging="227"/>
      </w:pPr>
      <w:rPr>
        <w:rFonts w:ascii="Garamond" w:hAnsi="Garamond"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num>
  <w:num w:numId="6">
    <w:abstractNumId w:val="2"/>
  </w:num>
  <w:num w:numId="7">
    <w:abstractNumId w:val="8"/>
  </w:num>
  <w:num w:numId="8">
    <w:abstractNumId w:val="3"/>
  </w:num>
  <w:num w:numId="9">
    <w:abstractNumId w:val="1"/>
  </w:num>
  <w:num w:numId="10">
    <w:abstractNumId w:val="0"/>
  </w:num>
  <w:num w:numId="11">
    <w:abstractNumId w:val="4"/>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7pt/A7XkAhCZwJVKRBZcZQQbGie/gDVcA/HmeBhI0ccCnVmG37etoqXHE8drDrDhNcHr30fhdlRhCbkPZMQIA==" w:salt="T394kb59k0JJ7rES38eqZg=="/>
  <w:defaultTabStop w:val="709"/>
  <w:hyphenationZone w:val="425"/>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739"/>
    <w:rsid w:val="00000923"/>
    <w:rsid w:val="00005589"/>
    <w:rsid w:val="00012659"/>
    <w:rsid w:val="00013A86"/>
    <w:rsid w:val="000237E4"/>
    <w:rsid w:val="00032917"/>
    <w:rsid w:val="00033C0A"/>
    <w:rsid w:val="00034E1D"/>
    <w:rsid w:val="0003718F"/>
    <w:rsid w:val="00041A23"/>
    <w:rsid w:val="00042352"/>
    <w:rsid w:val="0004668D"/>
    <w:rsid w:val="00056D81"/>
    <w:rsid w:val="00066CD8"/>
    <w:rsid w:val="00067C75"/>
    <w:rsid w:val="00082C80"/>
    <w:rsid w:val="00083441"/>
    <w:rsid w:val="0008770B"/>
    <w:rsid w:val="00087A79"/>
    <w:rsid w:val="00090111"/>
    <w:rsid w:val="00091008"/>
    <w:rsid w:val="00092C06"/>
    <w:rsid w:val="00092E2A"/>
    <w:rsid w:val="0009750E"/>
    <w:rsid w:val="000A175B"/>
    <w:rsid w:val="000A6BE0"/>
    <w:rsid w:val="000B09E2"/>
    <w:rsid w:val="000B4F5E"/>
    <w:rsid w:val="000C0832"/>
    <w:rsid w:val="000C550E"/>
    <w:rsid w:val="000C55C0"/>
    <w:rsid w:val="000C5A96"/>
    <w:rsid w:val="000C7FB7"/>
    <w:rsid w:val="000D2867"/>
    <w:rsid w:val="000D7B39"/>
    <w:rsid w:val="000F38C3"/>
    <w:rsid w:val="000F7D22"/>
    <w:rsid w:val="001039A8"/>
    <w:rsid w:val="00104824"/>
    <w:rsid w:val="00106770"/>
    <w:rsid w:val="00111AFB"/>
    <w:rsid w:val="00112593"/>
    <w:rsid w:val="00113510"/>
    <w:rsid w:val="0011358A"/>
    <w:rsid w:val="00115265"/>
    <w:rsid w:val="00117863"/>
    <w:rsid w:val="00134AE1"/>
    <w:rsid w:val="0013633B"/>
    <w:rsid w:val="001438EA"/>
    <w:rsid w:val="00144601"/>
    <w:rsid w:val="001469D9"/>
    <w:rsid w:val="0016482D"/>
    <w:rsid w:val="001655F9"/>
    <w:rsid w:val="001723A0"/>
    <w:rsid w:val="001754CC"/>
    <w:rsid w:val="001815BE"/>
    <w:rsid w:val="00183434"/>
    <w:rsid w:val="0018662B"/>
    <w:rsid w:val="00191ED2"/>
    <w:rsid w:val="00193ECE"/>
    <w:rsid w:val="001A0F73"/>
    <w:rsid w:val="001B5BC1"/>
    <w:rsid w:val="001D07EC"/>
    <w:rsid w:val="001D3BEB"/>
    <w:rsid w:val="001F44D4"/>
    <w:rsid w:val="002017EA"/>
    <w:rsid w:val="00201965"/>
    <w:rsid w:val="002061C1"/>
    <w:rsid w:val="00213841"/>
    <w:rsid w:val="0022088C"/>
    <w:rsid w:val="00221D87"/>
    <w:rsid w:val="00227310"/>
    <w:rsid w:val="00231F9D"/>
    <w:rsid w:val="00234135"/>
    <w:rsid w:val="00241522"/>
    <w:rsid w:val="00245CDD"/>
    <w:rsid w:val="00250249"/>
    <w:rsid w:val="00252DD3"/>
    <w:rsid w:val="002535EB"/>
    <w:rsid w:val="00253843"/>
    <w:rsid w:val="00257AD7"/>
    <w:rsid w:val="00262B92"/>
    <w:rsid w:val="00281F5C"/>
    <w:rsid w:val="0028467E"/>
    <w:rsid w:val="0028473A"/>
    <w:rsid w:val="002861CF"/>
    <w:rsid w:val="00286770"/>
    <w:rsid w:val="00286A6B"/>
    <w:rsid w:val="002877D3"/>
    <w:rsid w:val="00290311"/>
    <w:rsid w:val="00295B33"/>
    <w:rsid w:val="0029608A"/>
    <w:rsid w:val="002A12AA"/>
    <w:rsid w:val="002A5CE0"/>
    <w:rsid w:val="002C4B23"/>
    <w:rsid w:val="002C64E6"/>
    <w:rsid w:val="002D2D03"/>
    <w:rsid w:val="002D46F0"/>
    <w:rsid w:val="002D65AB"/>
    <w:rsid w:val="002D6616"/>
    <w:rsid w:val="002D7BBA"/>
    <w:rsid w:val="002E0B84"/>
    <w:rsid w:val="002E2CE7"/>
    <w:rsid w:val="002F3962"/>
    <w:rsid w:val="002F4413"/>
    <w:rsid w:val="002F5FBB"/>
    <w:rsid w:val="002F6A29"/>
    <w:rsid w:val="00306119"/>
    <w:rsid w:val="0031074A"/>
    <w:rsid w:val="003159BA"/>
    <w:rsid w:val="00322B34"/>
    <w:rsid w:val="003249F9"/>
    <w:rsid w:val="003264E0"/>
    <w:rsid w:val="00330D3F"/>
    <w:rsid w:val="003314C3"/>
    <w:rsid w:val="00331A53"/>
    <w:rsid w:val="00332656"/>
    <w:rsid w:val="003330D1"/>
    <w:rsid w:val="00333137"/>
    <w:rsid w:val="00337827"/>
    <w:rsid w:val="00340D12"/>
    <w:rsid w:val="00341682"/>
    <w:rsid w:val="003444B0"/>
    <w:rsid w:val="00350A50"/>
    <w:rsid w:val="003518D0"/>
    <w:rsid w:val="0035263C"/>
    <w:rsid w:val="00355913"/>
    <w:rsid w:val="00356EA5"/>
    <w:rsid w:val="00361FC4"/>
    <w:rsid w:val="00367860"/>
    <w:rsid w:val="00372418"/>
    <w:rsid w:val="00373D1A"/>
    <w:rsid w:val="0037631A"/>
    <w:rsid w:val="003773FB"/>
    <w:rsid w:val="003865BE"/>
    <w:rsid w:val="00386B81"/>
    <w:rsid w:val="0039389D"/>
    <w:rsid w:val="003958AD"/>
    <w:rsid w:val="003A516E"/>
    <w:rsid w:val="003A5B08"/>
    <w:rsid w:val="003A5ECA"/>
    <w:rsid w:val="003A7B25"/>
    <w:rsid w:val="003B1AEC"/>
    <w:rsid w:val="003C763E"/>
    <w:rsid w:val="003D0992"/>
    <w:rsid w:val="003D73A1"/>
    <w:rsid w:val="003E176A"/>
    <w:rsid w:val="003E2E4E"/>
    <w:rsid w:val="003E4042"/>
    <w:rsid w:val="003F601D"/>
    <w:rsid w:val="003F6E5A"/>
    <w:rsid w:val="003F701E"/>
    <w:rsid w:val="003F732D"/>
    <w:rsid w:val="00400D64"/>
    <w:rsid w:val="00403980"/>
    <w:rsid w:val="00403BC6"/>
    <w:rsid w:val="00405F02"/>
    <w:rsid w:val="00407CFC"/>
    <w:rsid w:val="00407EA2"/>
    <w:rsid w:val="004137CA"/>
    <w:rsid w:val="00417D79"/>
    <w:rsid w:val="00420192"/>
    <w:rsid w:val="00422D58"/>
    <w:rsid w:val="004418B9"/>
    <w:rsid w:val="00443682"/>
    <w:rsid w:val="0044398A"/>
    <w:rsid w:val="0045296B"/>
    <w:rsid w:val="00453B36"/>
    <w:rsid w:val="00454E17"/>
    <w:rsid w:val="00455924"/>
    <w:rsid w:val="00455D6B"/>
    <w:rsid w:val="004624A7"/>
    <w:rsid w:val="00465CB1"/>
    <w:rsid w:val="00465D74"/>
    <w:rsid w:val="00483E44"/>
    <w:rsid w:val="004949F3"/>
    <w:rsid w:val="00497241"/>
    <w:rsid w:val="004A10B1"/>
    <w:rsid w:val="004A579B"/>
    <w:rsid w:val="004B0E30"/>
    <w:rsid w:val="004B0E8A"/>
    <w:rsid w:val="004B0FBA"/>
    <w:rsid w:val="004B2BA1"/>
    <w:rsid w:val="004B691F"/>
    <w:rsid w:val="004B749C"/>
    <w:rsid w:val="004C1E7C"/>
    <w:rsid w:val="004C24D4"/>
    <w:rsid w:val="004C2BB6"/>
    <w:rsid w:val="004C4CBE"/>
    <w:rsid w:val="004C7394"/>
    <w:rsid w:val="004D2F94"/>
    <w:rsid w:val="004D63F7"/>
    <w:rsid w:val="004E456B"/>
    <w:rsid w:val="004F02C4"/>
    <w:rsid w:val="004F3E30"/>
    <w:rsid w:val="004F5B9C"/>
    <w:rsid w:val="00500503"/>
    <w:rsid w:val="005006D2"/>
    <w:rsid w:val="00510A15"/>
    <w:rsid w:val="00510F83"/>
    <w:rsid w:val="00516697"/>
    <w:rsid w:val="005201E2"/>
    <w:rsid w:val="005479DE"/>
    <w:rsid w:val="005505E8"/>
    <w:rsid w:val="00551A80"/>
    <w:rsid w:val="0055298D"/>
    <w:rsid w:val="00552FDF"/>
    <w:rsid w:val="00554946"/>
    <w:rsid w:val="00554BAD"/>
    <w:rsid w:val="00557525"/>
    <w:rsid w:val="005608FF"/>
    <w:rsid w:val="00560D36"/>
    <w:rsid w:val="00565761"/>
    <w:rsid w:val="0056588D"/>
    <w:rsid w:val="005674B8"/>
    <w:rsid w:val="0057189A"/>
    <w:rsid w:val="00575B23"/>
    <w:rsid w:val="00580B35"/>
    <w:rsid w:val="005824BE"/>
    <w:rsid w:val="0058424A"/>
    <w:rsid w:val="00584930"/>
    <w:rsid w:val="00592F4D"/>
    <w:rsid w:val="00593A6F"/>
    <w:rsid w:val="00593DD7"/>
    <w:rsid w:val="00594E75"/>
    <w:rsid w:val="005976C8"/>
    <w:rsid w:val="00597C77"/>
    <w:rsid w:val="00597EB9"/>
    <w:rsid w:val="005A2B47"/>
    <w:rsid w:val="005A4379"/>
    <w:rsid w:val="005A5481"/>
    <w:rsid w:val="005A5E2D"/>
    <w:rsid w:val="005B1B2D"/>
    <w:rsid w:val="005B750C"/>
    <w:rsid w:val="005C70E2"/>
    <w:rsid w:val="005C7BFC"/>
    <w:rsid w:val="005C7FED"/>
    <w:rsid w:val="005D0963"/>
    <w:rsid w:val="005D0EC7"/>
    <w:rsid w:val="005D23B6"/>
    <w:rsid w:val="005D6828"/>
    <w:rsid w:val="005E2075"/>
    <w:rsid w:val="005E325F"/>
    <w:rsid w:val="005F2354"/>
    <w:rsid w:val="005F399C"/>
    <w:rsid w:val="005F4F46"/>
    <w:rsid w:val="00600E58"/>
    <w:rsid w:val="00605136"/>
    <w:rsid w:val="00614945"/>
    <w:rsid w:val="00620263"/>
    <w:rsid w:val="00622DD7"/>
    <w:rsid w:val="00623DE4"/>
    <w:rsid w:val="00627F6D"/>
    <w:rsid w:val="006324D6"/>
    <w:rsid w:val="0063483D"/>
    <w:rsid w:val="00657C75"/>
    <w:rsid w:val="00663C3B"/>
    <w:rsid w:val="00670ED9"/>
    <w:rsid w:val="006739FD"/>
    <w:rsid w:val="00674D77"/>
    <w:rsid w:val="0067529B"/>
    <w:rsid w:val="00681CA2"/>
    <w:rsid w:val="006867BD"/>
    <w:rsid w:val="00692888"/>
    <w:rsid w:val="00694935"/>
    <w:rsid w:val="006A504E"/>
    <w:rsid w:val="006A5588"/>
    <w:rsid w:val="006A6249"/>
    <w:rsid w:val="006A7F78"/>
    <w:rsid w:val="006B10DA"/>
    <w:rsid w:val="006B502A"/>
    <w:rsid w:val="006B5D2D"/>
    <w:rsid w:val="006B7B22"/>
    <w:rsid w:val="006C0233"/>
    <w:rsid w:val="006D05A9"/>
    <w:rsid w:val="006D46EE"/>
    <w:rsid w:val="006E11BE"/>
    <w:rsid w:val="006E12EA"/>
    <w:rsid w:val="006E4D31"/>
    <w:rsid w:val="006E57BE"/>
    <w:rsid w:val="006F0CEC"/>
    <w:rsid w:val="006F6B2F"/>
    <w:rsid w:val="00701914"/>
    <w:rsid w:val="00706C04"/>
    <w:rsid w:val="00710792"/>
    <w:rsid w:val="00720C4A"/>
    <w:rsid w:val="007221C4"/>
    <w:rsid w:val="0073102F"/>
    <w:rsid w:val="0073472B"/>
    <w:rsid w:val="00750B6D"/>
    <w:rsid w:val="007512A1"/>
    <w:rsid w:val="00757D95"/>
    <w:rsid w:val="007633A9"/>
    <w:rsid w:val="00763D90"/>
    <w:rsid w:val="00774707"/>
    <w:rsid w:val="007764C0"/>
    <w:rsid w:val="00785546"/>
    <w:rsid w:val="00787DF4"/>
    <w:rsid w:val="00794077"/>
    <w:rsid w:val="0079734C"/>
    <w:rsid w:val="00797BB8"/>
    <w:rsid w:val="007A301D"/>
    <w:rsid w:val="007B1D1C"/>
    <w:rsid w:val="007B2C26"/>
    <w:rsid w:val="007B5B14"/>
    <w:rsid w:val="007C06FF"/>
    <w:rsid w:val="007C07C8"/>
    <w:rsid w:val="007C357F"/>
    <w:rsid w:val="007C63A8"/>
    <w:rsid w:val="007D0918"/>
    <w:rsid w:val="007D2A83"/>
    <w:rsid w:val="007E2CB2"/>
    <w:rsid w:val="007E374F"/>
    <w:rsid w:val="007E4FCD"/>
    <w:rsid w:val="007F24C2"/>
    <w:rsid w:val="007F52D7"/>
    <w:rsid w:val="008024CD"/>
    <w:rsid w:val="00804A42"/>
    <w:rsid w:val="00810361"/>
    <w:rsid w:val="00810603"/>
    <w:rsid w:val="0081103C"/>
    <w:rsid w:val="00812DAC"/>
    <w:rsid w:val="00816F5D"/>
    <w:rsid w:val="008237B0"/>
    <w:rsid w:val="0082587F"/>
    <w:rsid w:val="00827DF7"/>
    <w:rsid w:val="00831BA8"/>
    <w:rsid w:val="00836497"/>
    <w:rsid w:val="00836C68"/>
    <w:rsid w:val="00840418"/>
    <w:rsid w:val="00841196"/>
    <w:rsid w:val="00841D8B"/>
    <w:rsid w:val="00843EC8"/>
    <w:rsid w:val="008501BC"/>
    <w:rsid w:val="00850733"/>
    <w:rsid w:val="0085190B"/>
    <w:rsid w:val="00855C61"/>
    <w:rsid w:val="00860404"/>
    <w:rsid w:val="008668EA"/>
    <w:rsid w:val="00871D36"/>
    <w:rsid w:val="00874EF2"/>
    <w:rsid w:val="008768F6"/>
    <w:rsid w:val="008822DC"/>
    <w:rsid w:val="008851E5"/>
    <w:rsid w:val="008901C4"/>
    <w:rsid w:val="00890B35"/>
    <w:rsid w:val="00892F5A"/>
    <w:rsid w:val="008934FA"/>
    <w:rsid w:val="00894084"/>
    <w:rsid w:val="00896F02"/>
    <w:rsid w:val="008A0563"/>
    <w:rsid w:val="008A3851"/>
    <w:rsid w:val="008B0134"/>
    <w:rsid w:val="008B114C"/>
    <w:rsid w:val="008C258D"/>
    <w:rsid w:val="008C3137"/>
    <w:rsid w:val="008C42EF"/>
    <w:rsid w:val="008C535C"/>
    <w:rsid w:val="008D78F2"/>
    <w:rsid w:val="008E3DA8"/>
    <w:rsid w:val="008F7473"/>
    <w:rsid w:val="0090036F"/>
    <w:rsid w:val="00904188"/>
    <w:rsid w:val="009053B1"/>
    <w:rsid w:val="00907057"/>
    <w:rsid w:val="00914660"/>
    <w:rsid w:val="0091551C"/>
    <w:rsid w:val="00917E0D"/>
    <w:rsid w:val="00920604"/>
    <w:rsid w:val="009251F1"/>
    <w:rsid w:val="009252FF"/>
    <w:rsid w:val="0094084F"/>
    <w:rsid w:val="00944B9C"/>
    <w:rsid w:val="00945ABD"/>
    <w:rsid w:val="00954AF5"/>
    <w:rsid w:val="009563AD"/>
    <w:rsid w:val="0095710E"/>
    <w:rsid w:val="00963E4E"/>
    <w:rsid w:val="0097039C"/>
    <w:rsid w:val="009801D5"/>
    <w:rsid w:val="00981D88"/>
    <w:rsid w:val="00982807"/>
    <w:rsid w:val="00983A7A"/>
    <w:rsid w:val="0099246A"/>
    <w:rsid w:val="00997E36"/>
    <w:rsid w:val="009B4F00"/>
    <w:rsid w:val="009B5ACC"/>
    <w:rsid w:val="009C11FE"/>
    <w:rsid w:val="009C19B6"/>
    <w:rsid w:val="009C32AB"/>
    <w:rsid w:val="009C3422"/>
    <w:rsid w:val="009C6178"/>
    <w:rsid w:val="009D02EF"/>
    <w:rsid w:val="009D27BA"/>
    <w:rsid w:val="009D2AE1"/>
    <w:rsid w:val="009D5240"/>
    <w:rsid w:val="009D740F"/>
    <w:rsid w:val="009E034B"/>
    <w:rsid w:val="009E53A3"/>
    <w:rsid w:val="009E6C93"/>
    <w:rsid w:val="009F78D9"/>
    <w:rsid w:val="00A00E62"/>
    <w:rsid w:val="00A12543"/>
    <w:rsid w:val="00A1616E"/>
    <w:rsid w:val="00A23E33"/>
    <w:rsid w:val="00A36048"/>
    <w:rsid w:val="00A4074E"/>
    <w:rsid w:val="00A44E98"/>
    <w:rsid w:val="00A460B7"/>
    <w:rsid w:val="00A5018F"/>
    <w:rsid w:val="00A50639"/>
    <w:rsid w:val="00A51639"/>
    <w:rsid w:val="00A51BF5"/>
    <w:rsid w:val="00A540E5"/>
    <w:rsid w:val="00A567F3"/>
    <w:rsid w:val="00A572B0"/>
    <w:rsid w:val="00A60C5C"/>
    <w:rsid w:val="00A63752"/>
    <w:rsid w:val="00A663DF"/>
    <w:rsid w:val="00A66581"/>
    <w:rsid w:val="00A66B29"/>
    <w:rsid w:val="00A7510F"/>
    <w:rsid w:val="00A816ED"/>
    <w:rsid w:val="00A937BE"/>
    <w:rsid w:val="00A94C4C"/>
    <w:rsid w:val="00A9781A"/>
    <w:rsid w:val="00AA00DC"/>
    <w:rsid w:val="00AB1AFC"/>
    <w:rsid w:val="00AB342B"/>
    <w:rsid w:val="00AB3E6E"/>
    <w:rsid w:val="00AB5D7B"/>
    <w:rsid w:val="00AC0D3B"/>
    <w:rsid w:val="00AC74F7"/>
    <w:rsid w:val="00AD2891"/>
    <w:rsid w:val="00AD2ABF"/>
    <w:rsid w:val="00AE7D77"/>
    <w:rsid w:val="00AF2736"/>
    <w:rsid w:val="00AF2995"/>
    <w:rsid w:val="00AF7E6D"/>
    <w:rsid w:val="00B00C61"/>
    <w:rsid w:val="00B02E3F"/>
    <w:rsid w:val="00B074ED"/>
    <w:rsid w:val="00B14828"/>
    <w:rsid w:val="00B169AF"/>
    <w:rsid w:val="00B21123"/>
    <w:rsid w:val="00B2154D"/>
    <w:rsid w:val="00B23594"/>
    <w:rsid w:val="00B245BD"/>
    <w:rsid w:val="00B25C0B"/>
    <w:rsid w:val="00B26418"/>
    <w:rsid w:val="00B3316B"/>
    <w:rsid w:val="00B37568"/>
    <w:rsid w:val="00B401A0"/>
    <w:rsid w:val="00B608B9"/>
    <w:rsid w:val="00B71D62"/>
    <w:rsid w:val="00B72E65"/>
    <w:rsid w:val="00B75A4E"/>
    <w:rsid w:val="00B80623"/>
    <w:rsid w:val="00B82DA2"/>
    <w:rsid w:val="00B87B44"/>
    <w:rsid w:val="00B90339"/>
    <w:rsid w:val="00BA04B5"/>
    <w:rsid w:val="00BA0787"/>
    <w:rsid w:val="00BA48FC"/>
    <w:rsid w:val="00BA4A0E"/>
    <w:rsid w:val="00BA4E73"/>
    <w:rsid w:val="00BA6A6D"/>
    <w:rsid w:val="00BA703F"/>
    <w:rsid w:val="00BB1678"/>
    <w:rsid w:val="00BB2843"/>
    <w:rsid w:val="00BC3A36"/>
    <w:rsid w:val="00BC527C"/>
    <w:rsid w:val="00BC7CBF"/>
    <w:rsid w:val="00BD4D54"/>
    <w:rsid w:val="00BE00FB"/>
    <w:rsid w:val="00BE2DF5"/>
    <w:rsid w:val="00BE51B7"/>
    <w:rsid w:val="00BF05D6"/>
    <w:rsid w:val="00BF0D6A"/>
    <w:rsid w:val="00BF3BAB"/>
    <w:rsid w:val="00BF6173"/>
    <w:rsid w:val="00C01BAB"/>
    <w:rsid w:val="00C02A88"/>
    <w:rsid w:val="00C12B73"/>
    <w:rsid w:val="00C144EE"/>
    <w:rsid w:val="00C17792"/>
    <w:rsid w:val="00C209E2"/>
    <w:rsid w:val="00C2483E"/>
    <w:rsid w:val="00C26D19"/>
    <w:rsid w:val="00C26DFF"/>
    <w:rsid w:val="00C42516"/>
    <w:rsid w:val="00C44B79"/>
    <w:rsid w:val="00C465D2"/>
    <w:rsid w:val="00C51862"/>
    <w:rsid w:val="00C52C22"/>
    <w:rsid w:val="00C53780"/>
    <w:rsid w:val="00C53C7C"/>
    <w:rsid w:val="00C55289"/>
    <w:rsid w:val="00C60DB8"/>
    <w:rsid w:val="00C648A8"/>
    <w:rsid w:val="00C6544C"/>
    <w:rsid w:val="00C66A7A"/>
    <w:rsid w:val="00C672EE"/>
    <w:rsid w:val="00C70951"/>
    <w:rsid w:val="00C71587"/>
    <w:rsid w:val="00C7243A"/>
    <w:rsid w:val="00C81CFB"/>
    <w:rsid w:val="00C835B1"/>
    <w:rsid w:val="00C8565D"/>
    <w:rsid w:val="00C923AC"/>
    <w:rsid w:val="00C935A3"/>
    <w:rsid w:val="00C94978"/>
    <w:rsid w:val="00C97912"/>
    <w:rsid w:val="00CA1A4E"/>
    <w:rsid w:val="00CA27CF"/>
    <w:rsid w:val="00CA397A"/>
    <w:rsid w:val="00CB0509"/>
    <w:rsid w:val="00CB0725"/>
    <w:rsid w:val="00CB0E4D"/>
    <w:rsid w:val="00CB1393"/>
    <w:rsid w:val="00CB4868"/>
    <w:rsid w:val="00CC3D54"/>
    <w:rsid w:val="00CC7291"/>
    <w:rsid w:val="00CC7803"/>
    <w:rsid w:val="00CC78F7"/>
    <w:rsid w:val="00CD1AAA"/>
    <w:rsid w:val="00CD498C"/>
    <w:rsid w:val="00CD5D2F"/>
    <w:rsid w:val="00CD7E81"/>
    <w:rsid w:val="00CE4D54"/>
    <w:rsid w:val="00CE65B8"/>
    <w:rsid w:val="00CE72F3"/>
    <w:rsid w:val="00CE7792"/>
    <w:rsid w:val="00CE7F38"/>
    <w:rsid w:val="00CF1692"/>
    <w:rsid w:val="00CF2C88"/>
    <w:rsid w:val="00CF302C"/>
    <w:rsid w:val="00CF3363"/>
    <w:rsid w:val="00D00D27"/>
    <w:rsid w:val="00D06A80"/>
    <w:rsid w:val="00D06FC4"/>
    <w:rsid w:val="00D10237"/>
    <w:rsid w:val="00D10BC0"/>
    <w:rsid w:val="00D129BB"/>
    <w:rsid w:val="00D13FE9"/>
    <w:rsid w:val="00D2692F"/>
    <w:rsid w:val="00D31C56"/>
    <w:rsid w:val="00D368C7"/>
    <w:rsid w:val="00D41DAF"/>
    <w:rsid w:val="00D4314C"/>
    <w:rsid w:val="00D443BF"/>
    <w:rsid w:val="00D50468"/>
    <w:rsid w:val="00D55A96"/>
    <w:rsid w:val="00D60FFA"/>
    <w:rsid w:val="00D63617"/>
    <w:rsid w:val="00D63990"/>
    <w:rsid w:val="00D6453F"/>
    <w:rsid w:val="00D80357"/>
    <w:rsid w:val="00D81AB6"/>
    <w:rsid w:val="00D823AF"/>
    <w:rsid w:val="00D84832"/>
    <w:rsid w:val="00D874C9"/>
    <w:rsid w:val="00D94FEC"/>
    <w:rsid w:val="00DA012D"/>
    <w:rsid w:val="00DA04DE"/>
    <w:rsid w:val="00DA495B"/>
    <w:rsid w:val="00DB085D"/>
    <w:rsid w:val="00DB1D5E"/>
    <w:rsid w:val="00DC45BF"/>
    <w:rsid w:val="00DC7610"/>
    <w:rsid w:val="00DD037D"/>
    <w:rsid w:val="00DD12D0"/>
    <w:rsid w:val="00DE3ABD"/>
    <w:rsid w:val="00DF5B00"/>
    <w:rsid w:val="00E003D8"/>
    <w:rsid w:val="00E019CD"/>
    <w:rsid w:val="00E042B8"/>
    <w:rsid w:val="00E06F27"/>
    <w:rsid w:val="00E11A3C"/>
    <w:rsid w:val="00E22EF3"/>
    <w:rsid w:val="00E2412C"/>
    <w:rsid w:val="00E3678B"/>
    <w:rsid w:val="00E41FDA"/>
    <w:rsid w:val="00E42E25"/>
    <w:rsid w:val="00E51CE2"/>
    <w:rsid w:val="00E56CB4"/>
    <w:rsid w:val="00E5703F"/>
    <w:rsid w:val="00E72280"/>
    <w:rsid w:val="00E72423"/>
    <w:rsid w:val="00E7421B"/>
    <w:rsid w:val="00E938B4"/>
    <w:rsid w:val="00EB21F5"/>
    <w:rsid w:val="00EB226A"/>
    <w:rsid w:val="00EB6CF0"/>
    <w:rsid w:val="00EC4184"/>
    <w:rsid w:val="00EC434B"/>
    <w:rsid w:val="00ED2082"/>
    <w:rsid w:val="00ED32EC"/>
    <w:rsid w:val="00EE001A"/>
    <w:rsid w:val="00EE1538"/>
    <w:rsid w:val="00EE1634"/>
    <w:rsid w:val="00EF09F6"/>
    <w:rsid w:val="00EF144F"/>
    <w:rsid w:val="00EF1C69"/>
    <w:rsid w:val="00EF26FA"/>
    <w:rsid w:val="00EF395E"/>
    <w:rsid w:val="00F00F58"/>
    <w:rsid w:val="00F073F5"/>
    <w:rsid w:val="00F077F8"/>
    <w:rsid w:val="00F13822"/>
    <w:rsid w:val="00F22932"/>
    <w:rsid w:val="00F351C2"/>
    <w:rsid w:val="00F43B72"/>
    <w:rsid w:val="00F51A13"/>
    <w:rsid w:val="00F56B68"/>
    <w:rsid w:val="00F60A05"/>
    <w:rsid w:val="00F61E70"/>
    <w:rsid w:val="00F7144F"/>
    <w:rsid w:val="00F72A4F"/>
    <w:rsid w:val="00F80C0E"/>
    <w:rsid w:val="00F90417"/>
    <w:rsid w:val="00F9053F"/>
    <w:rsid w:val="00F90967"/>
    <w:rsid w:val="00F915A4"/>
    <w:rsid w:val="00F95D33"/>
    <w:rsid w:val="00FA2668"/>
    <w:rsid w:val="00FA2896"/>
    <w:rsid w:val="00FA4765"/>
    <w:rsid w:val="00FA5703"/>
    <w:rsid w:val="00FA5F93"/>
    <w:rsid w:val="00FA76B6"/>
    <w:rsid w:val="00FB5731"/>
    <w:rsid w:val="00FD15E6"/>
    <w:rsid w:val="00FD3B1B"/>
    <w:rsid w:val="00FE024D"/>
    <w:rsid w:val="00FE09EB"/>
    <w:rsid w:val="00FE4467"/>
    <w:rsid w:val="00FE527F"/>
    <w:rsid w:val="00FE5E48"/>
    <w:rsid w:val="00FE6E35"/>
    <w:rsid w:val="00FF3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29"/>
    <o:shapelayout v:ext="edit">
      <o:idmap v:ext="edit" data="1"/>
    </o:shapelayout>
  </w:shapeDefaults>
  <w:decimalSymbol w:val=","/>
  <w:listSeparator w:val=";"/>
  <w15:chartTrackingRefBased/>
  <w15:docId w15:val="{139F3A3C-15EE-4486-8384-E679BDC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F7"/>
    <w:pPr>
      <w:jc w:val="both"/>
    </w:pPr>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6867BD"/>
    <w:pPr>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9D27BA"/>
    <w:pPr>
      <w:numPr>
        <w:numId w:val="1"/>
      </w:numPr>
      <w:tabs>
        <w:tab w:val="left" w:pos="170"/>
      </w:tabs>
    </w:pPr>
    <w:rPr>
      <w:rFonts w:cs="Arial Narrow"/>
    </w:r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08770B"/>
    <w:pPr>
      <w:tabs>
        <w:tab w:val="left" w:pos="113"/>
      </w:tabs>
      <w:ind w:left="113" w:hanging="113"/>
    </w:pPr>
    <w:rPr>
      <w:sz w:val="16"/>
      <w:szCs w:val="20"/>
    </w:rPr>
  </w:style>
  <w:style w:type="character" w:styleId="Appelnotedebasdep">
    <w:name w:val="footnote reference"/>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6867BD"/>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rsid w:val="00B2154D"/>
    <w:pPr>
      <w:numPr>
        <w:numId w:val="4"/>
      </w:numPr>
      <w:tabs>
        <w:tab w:val="clear" w:pos="720"/>
      </w:tabs>
      <w:ind w:left="510" w:hanging="170"/>
    </w:pPr>
  </w:style>
  <w:style w:type="paragraph" w:styleId="Textebrut">
    <w:name w:val="Plain Text"/>
    <w:basedOn w:val="Normal"/>
    <w:link w:val="TextebrutCar"/>
    <w:rsid w:val="00BF05D6"/>
    <w:rPr>
      <w:rFonts w:ascii="Courier New" w:hAnsi="Courier New"/>
      <w:szCs w:val="20"/>
    </w:rPr>
  </w:style>
  <w:style w:type="character" w:customStyle="1" w:styleId="TextebrutCar">
    <w:name w:val="Texte brut Car"/>
    <w:link w:val="Textebrut"/>
    <w:rsid w:val="00BF05D6"/>
    <w:rPr>
      <w:rFonts w:ascii="Courier New" w:hAnsi="Courier New"/>
    </w:rPr>
  </w:style>
  <w:style w:type="character" w:customStyle="1" w:styleId="NotedebasdepageCar">
    <w:name w:val="Note de bas de page Car"/>
    <w:link w:val="Notedebasdepage"/>
    <w:rsid w:val="0008770B"/>
    <w:rPr>
      <w:rFonts w:ascii="Arial Narrow" w:hAnsi="Arial Narrow"/>
      <w:sz w:val="16"/>
    </w:rPr>
  </w:style>
  <w:style w:type="paragraph" w:styleId="Sansinterligne">
    <w:name w:val="No Spacing"/>
    <w:aliases w:val="Corps"/>
    <w:uiPriority w:val="1"/>
    <w:qFormat/>
    <w:rsid w:val="00C7243A"/>
    <w:rPr>
      <w:rFonts w:ascii="Arial Narrow" w:hAnsi="Arial Narrow"/>
      <w:szCs w:val="24"/>
    </w:rPr>
  </w:style>
  <w:style w:type="character" w:styleId="Marquedecommentaire">
    <w:name w:val="annotation reference"/>
    <w:rsid w:val="000B4F5E"/>
    <w:rPr>
      <w:sz w:val="16"/>
      <w:szCs w:val="16"/>
    </w:rPr>
  </w:style>
  <w:style w:type="paragraph" w:styleId="Commentaire">
    <w:name w:val="annotation text"/>
    <w:basedOn w:val="Normal"/>
    <w:link w:val="CommentaireCar"/>
    <w:rsid w:val="000B4F5E"/>
    <w:rPr>
      <w:rFonts w:ascii="Times New Roman" w:hAnsi="Times New Roman"/>
      <w:szCs w:val="20"/>
    </w:rPr>
  </w:style>
  <w:style w:type="character" w:customStyle="1" w:styleId="CommentaireCar">
    <w:name w:val="Commentaire Car"/>
    <w:basedOn w:val="Policepardfaut"/>
    <w:link w:val="Commentaire"/>
    <w:rsid w:val="000B4F5E"/>
  </w:style>
  <w:style w:type="paragraph" w:styleId="Objetducommentaire">
    <w:name w:val="annotation subject"/>
    <w:basedOn w:val="Commentaire"/>
    <w:next w:val="Commentaire"/>
    <w:link w:val="ObjetducommentaireCar"/>
    <w:rsid w:val="00253843"/>
    <w:rPr>
      <w:rFonts w:ascii="Arial Narrow" w:hAnsi="Arial Narrow"/>
      <w:b/>
      <w:bCs/>
    </w:rPr>
  </w:style>
  <w:style w:type="character" w:customStyle="1" w:styleId="ObjetducommentaireCar">
    <w:name w:val="Objet du commentaire Car"/>
    <w:link w:val="Objetducommentaire"/>
    <w:rsid w:val="00253843"/>
    <w:rPr>
      <w:rFonts w:ascii="Arial Narrow" w:hAnsi="Arial Narrow"/>
      <w:b/>
      <w:bCs/>
    </w:rPr>
  </w:style>
  <w:style w:type="paragraph" w:styleId="Rvision">
    <w:name w:val="Revision"/>
    <w:hidden/>
    <w:uiPriority w:val="99"/>
    <w:semiHidden/>
    <w:rsid w:val="009B5ACC"/>
    <w:rPr>
      <w:rFonts w:ascii="Arial Narrow" w:hAnsi="Arial Narrow"/>
      <w:szCs w:val="24"/>
    </w:rPr>
  </w:style>
  <w:style w:type="paragraph" w:styleId="Notedefin">
    <w:name w:val="endnote text"/>
    <w:basedOn w:val="Normal"/>
    <w:link w:val="NotedefinCar"/>
    <w:rsid w:val="00963E4E"/>
    <w:rPr>
      <w:szCs w:val="20"/>
    </w:rPr>
  </w:style>
  <w:style w:type="character" w:customStyle="1" w:styleId="NotedefinCar">
    <w:name w:val="Note de fin Car"/>
    <w:link w:val="Notedefin"/>
    <w:rsid w:val="00963E4E"/>
    <w:rPr>
      <w:rFonts w:ascii="Arial Narrow" w:hAnsi="Arial Narrow"/>
    </w:rPr>
  </w:style>
  <w:style w:type="character" w:styleId="Appeldenotedefin">
    <w:name w:val="endnote reference"/>
    <w:rsid w:val="00963E4E"/>
    <w:rPr>
      <w:vertAlign w:val="superscript"/>
    </w:rPr>
  </w:style>
  <w:style w:type="character" w:customStyle="1" w:styleId="En-tteCar">
    <w:name w:val="En-tête Car"/>
    <w:link w:val="En-tte"/>
    <w:rsid w:val="00A4074E"/>
    <w:rPr>
      <w:rFonts w:ascii="Arial Narrow" w:hAnsi="Arial Narrow"/>
      <w:szCs w:val="24"/>
    </w:rPr>
  </w:style>
  <w:style w:type="paragraph" w:styleId="Paragraphedeliste">
    <w:name w:val="List Paragraph"/>
    <w:basedOn w:val="Normal"/>
    <w:uiPriority w:val="34"/>
    <w:qFormat/>
    <w:rsid w:val="00CE72F3"/>
    <w:pPr>
      <w:ind w:left="720"/>
      <w:contextualSpacing/>
    </w:pPr>
  </w:style>
  <w:style w:type="character" w:styleId="Textedelespacerserv">
    <w:name w:val="Placeholder Text"/>
    <w:basedOn w:val="Policepardfaut"/>
    <w:uiPriority w:val="99"/>
    <w:semiHidden/>
    <w:rsid w:val="007D2A83"/>
    <w:rPr>
      <w:color w:val="808080"/>
    </w:rPr>
  </w:style>
  <w:style w:type="character" w:customStyle="1" w:styleId="ASNTexteVioletCar">
    <w:name w:val="ASN_Texte Violet Car"/>
    <w:link w:val="ASNTexteViolet"/>
    <w:rsid w:val="007D2A83"/>
    <w:rPr>
      <w:rFonts w:ascii="Arial Narrow" w:hAnsi="Arial Narrow"/>
      <w:b/>
      <w:color w:val="5A3F99"/>
      <w:szCs w:val="24"/>
    </w:rPr>
  </w:style>
  <w:style w:type="character" w:customStyle="1" w:styleId="Style1">
    <w:name w:val="Style1"/>
    <w:basedOn w:val="Policepardfaut"/>
    <w:uiPriority w:val="1"/>
    <w:rsid w:val="00DA012D"/>
    <w:rPr>
      <w:rFonts w:ascii="Arial Narrow" w:hAnsi="Arial Narrow"/>
      <w:b/>
      <w:sz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0D123D1644764ABF481014D356439"/>
        <w:category>
          <w:name w:val="Général"/>
          <w:gallery w:val="placeholder"/>
        </w:category>
        <w:types>
          <w:type w:val="bbPlcHdr"/>
        </w:types>
        <w:behaviors>
          <w:behavior w:val="content"/>
        </w:behaviors>
        <w:guid w:val="{3B7AC91F-1A45-49B5-BF44-19986ED49945}"/>
      </w:docPartPr>
      <w:docPartBody>
        <w:p w:rsidR="001422B6" w:rsidRDefault="001422B6" w:rsidP="001422B6">
          <w:pPr>
            <w:pStyle w:val="78E0D123D1644764ABF481014D356439"/>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73"/>
    <w:rsid w:val="001422B6"/>
    <w:rsid w:val="00182B73"/>
    <w:rsid w:val="00785C27"/>
    <w:rsid w:val="00BC5C6B"/>
    <w:rsid w:val="00FE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22B6"/>
    <w:rPr>
      <w:color w:val="808080"/>
    </w:rPr>
  </w:style>
  <w:style w:type="paragraph" w:customStyle="1" w:styleId="8EF0917D49604505BBBBD84BB1E441E2">
    <w:name w:val="8EF0917D49604505BBBBD84BB1E441E2"/>
    <w:rsid w:val="00182B73"/>
  </w:style>
  <w:style w:type="paragraph" w:customStyle="1" w:styleId="CCEBD7FAC85A4BAE9C3E61274C9A9080">
    <w:name w:val="CCEBD7FAC85A4BAE9C3E61274C9A9080"/>
    <w:rsid w:val="00BC5C6B"/>
  </w:style>
  <w:style w:type="paragraph" w:customStyle="1" w:styleId="78E0D123D1644764ABF481014D356439">
    <w:name w:val="78E0D123D1644764ABF481014D356439"/>
    <w:rsid w:val="001422B6"/>
  </w:style>
  <w:style w:type="paragraph" w:customStyle="1" w:styleId="ACB348F9B5FB4BAF8CC858639F416301">
    <w:name w:val="ACB348F9B5FB4BAF8CC858639F416301"/>
    <w:rsid w:val="001422B6"/>
  </w:style>
  <w:style w:type="paragraph" w:customStyle="1" w:styleId="D5EB6422FF514B3590B10AA614F6985E">
    <w:name w:val="D5EB6422FF514B3590B10AA614F6985E"/>
    <w:rsid w:val="001422B6"/>
  </w:style>
  <w:style w:type="paragraph" w:customStyle="1" w:styleId="5DEB8AA43C5A43B2AE8B6AE54460A5FE">
    <w:name w:val="5DEB8AA43C5A43B2AE8B6AE54460A5FE"/>
    <w:rsid w:val="0014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8BAB-264B-465B-BD6F-6A157AA3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103</TotalTime>
  <Pages>4</Pages>
  <Words>1941</Words>
  <Characters>11058</Characters>
  <Application>Microsoft Office Word</Application>
  <DocSecurity>8</DocSecurity>
  <Lines>92</Lines>
  <Paragraphs>25</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12974</CharactersWithSpaces>
  <SharedDoc>false</SharedDoc>
  <HLinks>
    <vt:vector size="6" baseType="variant">
      <vt:variant>
        <vt:i4>7143551</vt:i4>
      </vt:variant>
      <vt:variant>
        <vt:i4>440</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20</cp:revision>
  <cp:lastPrinted>2022-10-26T09:29:00Z</cp:lastPrinted>
  <dcterms:created xsi:type="dcterms:W3CDTF">2020-01-29T17:24:00Z</dcterms:created>
  <dcterms:modified xsi:type="dcterms:W3CDTF">2022-10-26T09:31:00Z</dcterms:modified>
</cp:coreProperties>
</file>